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AC" w:rsidRDefault="00B377AC" w:rsidP="00EB7C25">
      <w:pPr>
        <w:jc w:val="both"/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>
        <w:rPr>
          <w:sz w:val="28"/>
          <w:szCs w:val="28"/>
        </w:rPr>
        <w:t>Редчиця Миколи Володимировича</w:t>
      </w:r>
      <w:r w:rsidRPr="003E5E7F">
        <w:rPr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B377AC" w:rsidRDefault="00B377AC"/>
    <w:sectPr w:rsidR="00B377AC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21790"/>
    <w:rsid w:val="00044EB1"/>
    <w:rsid w:val="00060FFD"/>
    <w:rsid w:val="000747B8"/>
    <w:rsid w:val="00080BFD"/>
    <w:rsid w:val="00083E2E"/>
    <w:rsid w:val="00090718"/>
    <w:rsid w:val="00095B1D"/>
    <w:rsid w:val="00103937"/>
    <w:rsid w:val="00134558"/>
    <w:rsid w:val="001528F1"/>
    <w:rsid w:val="00165C34"/>
    <w:rsid w:val="00185E8B"/>
    <w:rsid w:val="001F2C15"/>
    <w:rsid w:val="00221C30"/>
    <w:rsid w:val="00235586"/>
    <w:rsid w:val="002B114F"/>
    <w:rsid w:val="002B2BE1"/>
    <w:rsid w:val="002D15BD"/>
    <w:rsid w:val="002D5A65"/>
    <w:rsid w:val="002E1730"/>
    <w:rsid w:val="002F2549"/>
    <w:rsid w:val="00347F57"/>
    <w:rsid w:val="003930CC"/>
    <w:rsid w:val="003A628B"/>
    <w:rsid w:val="003E5E7F"/>
    <w:rsid w:val="003F752C"/>
    <w:rsid w:val="0040173A"/>
    <w:rsid w:val="004537E7"/>
    <w:rsid w:val="00470C47"/>
    <w:rsid w:val="0049081C"/>
    <w:rsid w:val="00495E11"/>
    <w:rsid w:val="004A76BD"/>
    <w:rsid w:val="004C1D4B"/>
    <w:rsid w:val="0051529B"/>
    <w:rsid w:val="0053727A"/>
    <w:rsid w:val="00563AC5"/>
    <w:rsid w:val="0059315D"/>
    <w:rsid w:val="0059652C"/>
    <w:rsid w:val="00626D06"/>
    <w:rsid w:val="006332F3"/>
    <w:rsid w:val="0064232F"/>
    <w:rsid w:val="0067212E"/>
    <w:rsid w:val="006A292E"/>
    <w:rsid w:val="006C6117"/>
    <w:rsid w:val="006E198C"/>
    <w:rsid w:val="00703B79"/>
    <w:rsid w:val="00710BB1"/>
    <w:rsid w:val="007174B4"/>
    <w:rsid w:val="00743E16"/>
    <w:rsid w:val="00783B1A"/>
    <w:rsid w:val="007C3C9F"/>
    <w:rsid w:val="00807EFD"/>
    <w:rsid w:val="00827562"/>
    <w:rsid w:val="00837844"/>
    <w:rsid w:val="00863B86"/>
    <w:rsid w:val="008A7864"/>
    <w:rsid w:val="00934211"/>
    <w:rsid w:val="00947BAF"/>
    <w:rsid w:val="00975BBD"/>
    <w:rsid w:val="009B09A4"/>
    <w:rsid w:val="00A2452B"/>
    <w:rsid w:val="00A33C86"/>
    <w:rsid w:val="00A55153"/>
    <w:rsid w:val="00AA6C15"/>
    <w:rsid w:val="00AF0540"/>
    <w:rsid w:val="00B2513B"/>
    <w:rsid w:val="00B377AC"/>
    <w:rsid w:val="00BD0BE9"/>
    <w:rsid w:val="00BE43B1"/>
    <w:rsid w:val="00BE602F"/>
    <w:rsid w:val="00C2646A"/>
    <w:rsid w:val="00C27A96"/>
    <w:rsid w:val="00C55180"/>
    <w:rsid w:val="00C64807"/>
    <w:rsid w:val="00C92379"/>
    <w:rsid w:val="00CA0C13"/>
    <w:rsid w:val="00CE6104"/>
    <w:rsid w:val="00D03FED"/>
    <w:rsid w:val="00D05F4D"/>
    <w:rsid w:val="00D071DE"/>
    <w:rsid w:val="00D1056F"/>
    <w:rsid w:val="00D32B8E"/>
    <w:rsid w:val="00D738BB"/>
    <w:rsid w:val="00DB3356"/>
    <w:rsid w:val="00DC29F2"/>
    <w:rsid w:val="00DF3D61"/>
    <w:rsid w:val="00DF51F5"/>
    <w:rsid w:val="00E068A0"/>
    <w:rsid w:val="00E3176D"/>
    <w:rsid w:val="00E42E39"/>
    <w:rsid w:val="00E6144B"/>
    <w:rsid w:val="00EB7C25"/>
    <w:rsid w:val="00ED6628"/>
    <w:rsid w:val="00F0230F"/>
    <w:rsid w:val="00F22011"/>
    <w:rsid w:val="00F40056"/>
    <w:rsid w:val="00F42C95"/>
    <w:rsid w:val="00F42F7E"/>
    <w:rsid w:val="00F609F3"/>
    <w:rsid w:val="00F70533"/>
    <w:rsid w:val="00FA04B0"/>
    <w:rsid w:val="00FD32EA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128</Words>
  <Characters>74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14</cp:revision>
  <dcterms:created xsi:type="dcterms:W3CDTF">2016-11-15T10:58:00Z</dcterms:created>
  <dcterms:modified xsi:type="dcterms:W3CDTF">2016-12-12T13:28:00Z</dcterms:modified>
</cp:coreProperties>
</file>