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75" w:rsidRDefault="00315475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Куп</w:t>
      </w:r>
      <w:r w:rsidRPr="001262BC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яка Івана Петровича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315475" w:rsidRDefault="00315475"/>
    <w:sectPr w:rsidR="00315475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0D1F42"/>
    <w:rsid w:val="000E2F23"/>
    <w:rsid w:val="00103937"/>
    <w:rsid w:val="001262BC"/>
    <w:rsid w:val="00134558"/>
    <w:rsid w:val="001528F1"/>
    <w:rsid w:val="00165C34"/>
    <w:rsid w:val="00185E8B"/>
    <w:rsid w:val="001F2C15"/>
    <w:rsid w:val="00235586"/>
    <w:rsid w:val="002B114F"/>
    <w:rsid w:val="002B2BE1"/>
    <w:rsid w:val="002D15BD"/>
    <w:rsid w:val="002D5A65"/>
    <w:rsid w:val="002E1730"/>
    <w:rsid w:val="002F2549"/>
    <w:rsid w:val="00302B04"/>
    <w:rsid w:val="00315475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727A"/>
    <w:rsid w:val="00563AC5"/>
    <w:rsid w:val="00567FDE"/>
    <w:rsid w:val="0059652C"/>
    <w:rsid w:val="00626D06"/>
    <w:rsid w:val="006332F3"/>
    <w:rsid w:val="0064232F"/>
    <w:rsid w:val="0067212E"/>
    <w:rsid w:val="006A292E"/>
    <w:rsid w:val="006C6117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75BBD"/>
    <w:rsid w:val="009B09A4"/>
    <w:rsid w:val="00A2452B"/>
    <w:rsid w:val="00A33C86"/>
    <w:rsid w:val="00A55153"/>
    <w:rsid w:val="00AA6C15"/>
    <w:rsid w:val="00AB37F6"/>
    <w:rsid w:val="00AF0540"/>
    <w:rsid w:val="00B2513B"/>
    <w:rsid w:val="00BD0BE9"/>
    <w:rsid w:val="00BE602F"/>
    <w:rsid w:val="00C2646A"/>
    <w:rsid w:val="00C27A96"/>
    <w:rsid w:val="00C54AB0"/>
    <w:rsid w:val="00C55180"/>
    <w:rsid w:val="00C64807"/>
    <w:rsid w:val="00C92379"/>
    <w:rsid w:val="00CA0C13"/>
    <w:rsid w:val="00CE6104"/>
    <w:rsid w:val="00D03FED"/>
    <w:rsid w:val="00D05F4D"/>
    <w:rsid w:val="00D071DE"/>
    <w:rsid w:val="00D1056F"/>
    <w:rsid w:val="00D32B8E"/>
    <w:rsid w:val="00D738BB"/>
    <w:rsid w:val="00DB3356"/>
    <w:rsid w:val="00DC29F2"/>
    <w:rsid w:val="00DF3D61"/>
    <w:rsid w:val="00DF51F5"/>
    <w:rsid w:val="00E068A0"/>
    <w:rsid w:val="00E3176D"/>
    <w:rsid w:val="00E42E39"/>
    <w:rsid w:val="00E6144B"/>
    <w:rsid w:val="00EB7C25"/>
    <w:rsid w:val="00ED6628"/>
    <w:rsid w:val="00F0230F"/>
    <w:rsid w:val="00F40056"/>
    <w:rsid w:val="00F42C95"/>
    <w:rsid w:val="00F42F7E"/>
    <w:rsid w:val="00F609F3"/>
    <w:rsid w:val="00F70533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124</Words>
  <Characters>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14</cp:revision>
  <cp:lastPrinted>2016-12-12T12:19:00Z</cp:lastPrinted>
  <dcterms:created xsi:type="dcterms:W3CDTF">2016-11-15T10:58:00Z</dcterms:created>
  <dcterms:modified xsi:type="dcterms:W3CDTF">2016-12-12T13:37:00Z</dcterms:modified>
</cp:coreProperties>
</file>