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9E" w:rsidRDefault="00F75F9E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Буйної Христини Романівни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F75F9E" w:rsidRDefault="00F75F9E"/>
    <w:sectPr w:rsidR="00F75F9E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F2C15"/>
    <w:rsid w:val="00235586"/>
    <w:rsid w:val="00241239"/>
    <w:rsid w:val="002B2BE1"/>
    <w:rsid w:val="002D15BD"/>
    <w:rsid w:val="002D5A65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703B79"/>
    <w:rsid w:val="007174B4"/>
    <w:rsid w:val="00743E16"/>
    <w:rsid w:val="00783B1A"/>
    <w:rsid w:val="00827562"/>
    <w:rsid w:val="00837844"/>
    <w:rsid w:val="00863B86"/>
    <w:rsid w:val="008A7864"/>
    <w:rsid w:val="00934211"/>
    <w:rsid w:val="00947BAF"/>
    <w:rsid w:val="00975BBD"/>
    <w:rsid w:val="009B09A4"/>
    <w:rsid w:val="009C51CE"/>
    <w:rsid w:val="00A2452B"/>
    <w:rsid w:val="00A33C86"/>
    <w:rsid w:val="00A55153"/>
    <w:rsid w:val="00AA6C15"/>
    <w:rsid w:val="00AF0540"/>
    <w:rsid w:val="00B23A30"/>
    <w:rsid w:val="00B2513B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738BB"/>
    <w:rsid w:val="00DC29F2"/>
    <w:rsid w:val="00DF3D61"/>
    <w:rsid w:val="00DF51F5"/>
    <w:rsid w:val="00E068A0"/>
    <w:rsid w:val="00E42E39"/>
    <w:rsid w:val="00E6144B"/>
    <w:rsid w:val="00E76B79"/>
    <w:rsid w:val="00EB7C25"/>
    <w:rsid w:val="00ED6628"/>
    <w:rsid w:val="00F0230F"/>
    <w:rsid w:val="00F40056"/>
    <w:rsid w:val="00F42C95"/>
    <w:rsid w:val="00F42F7E"/>
    <w:rsid w:val="00F609F3"/>
    <w:rsid w:val="00F70533"/>
    <w:rsid w:val="00F75F9E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126</Words>
  <Characters>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12</cp:revision>
  <dcterms:created xsi:type="dcterms:W3CDTF">2016-11-15T10:58:00Z</dcterms:created>
  <dcterms:modified xsi:type="dcterms:W3CDTF">2016-12-12T13:46:00Z</dcterms:modified>
</cp:coreProperties>
</file>