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D8" w:rsidRDefault="00E462D8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Борсука Павла Михайловича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E462D8" w:rsidRDefault="00E462D8"/>
    <w:sectPr w:rsidR="00E462D8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34558"/>
    <w:rsid w:val="001528F1"/>
    <w:rsid w:val="00165C34"/>
    <w:rsid w:val="00185E8B"/>
    <w:rsid w:val="001E28B1"/>
    <w:rsid w:val="001F2C15"/>
    <w:rsid w:val="002312F6"/>
    <w:rsid w:val="00235586"/>
    <w:rsid w:val="002A5073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1FA2"/>
    <w:rsid w:val="0053727A"/>
    <w:rsid w:val="00563AC5"/>
    <w:rsid w:val="0059652C"/>
    <w:rsid w:val="00626D06"/>
    <w:rsid w:val="006332F3"/>
    <w:rsid w:val="0064232F"/>
    <w:rsid w:val="006676CD"/>
    <w:rsid w:val="0067212E"/>
    <w:rsid w:val="006A292E"/>
    <w:rsid w:val="006C6117"/>
    <w:rsid w:val="00703B79"/>
    <w:rsid w:val="007174B4"/>
    <w:rsid w:val="00743E16"/>
    <w:rsid w:val="00783B1A"/>
    <w:rsid w:val="00827562"/>
    <w:rsid w:val="00837844"/>
    <w:rsid w:val="00863B86"/>
    <w:rsid w:val="008A7864"/>
    <w:rsid w:val="00934211"/>
    <w:rsid w:val="0093459F"/>
    <w:rsid w:val="00947BAF"/>
    <w:rsid w:val="00975BBD"/>
    <w:rsid w:val="009B09A4"/>
    <w:rsid w:val="009B1863"/>
    <w:rsid w:val="00A2452B"/>
    <w:rsid w:val="00A33C86"/>
    <w:rsid w:val="00A55153"/>
    <w:rsid w:val="00AA6C15"/>
    <w:rsid w:val="00AF0540"/>
    <w:rsid w:val="00B2513B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4133D"/>
    <w:rsid w:val="00D738BB"/>
    <w:rsid w:val="00DC29F2"/>
    <w:rsid w:val="00DF3D61"/>
    <w:rsid w:val="00DF51F5"/>
    <w:rsid w:val="00E42E39"/>
    <w:rsid w:val="00E462D8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126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12</cp:revision>
  <dcterms:created xsi:type="dcterms:W3CDTF">2016-11-15T10:58:00Z</dcterms:created>
  <dcterms:modified xsi:type="dcterms:W3CDTF">2016-12-12T13:52:00Z</dcterms:modified>
</cp:coreProperties>
</file>