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F3" w:rsidRDefault="003006F3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Демківа Віталія Михайловича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3006F3" w:rsidRDefault="003006F3"/>
    <w:sectPr w:rsidR="003006F3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F2C15"/>
    <w:rsid w:val="00235586"/>
    <w:rsid w:val="002B114F"/>
    <w:rsid w:val="002B2BE1"/>
    <w:rsid w:val="002D15BD"/>
    <w:rsid w:val="002D5A65"/>
    <w:rsid w:val="002E1730"/>
    <w:rsid w:val="002F2549"/>
    <w:rsid w:val="003006F3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6F3E15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F0540"/>
    <w:rsid w:val="00B2513B"/>
    <w:rsid w:val="00B50BCE"/>
    <w:rsid w:val="00BC24CE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624B9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6423A"/>
    <w:rsid w:val="00EB7C25"/>
    <w:rsid w:val="00ED6628"/>
    <w:rsid w:val="00EE2B03"/>
    <w:rsid w:val="00F0230F"/>
    <w:rsid w:val="00F40056"/>
    <w:rsid w:val="00F42C95"/>
    <w:rsid w:val="00F42F7E"/>
    <w:rsid w:val="00F539CC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127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2016-12-14T12:45:00Z</dcterms:modified>
</cp:coreProperties>
</file>