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2F" w:rsidRDefault="0027392F" w:rsidP="00935B01">
      <w:pPr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 w:rsidRPr="009B1863">
        <w:rPr>
          <w:sz w:val="28"/>
          <w:szCs w:val="28"/>
        </w:rPr>
        <w:t>Коломійця Михайла Ігоровича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27392F" w:rsidRDefault="0027392F"/>
    <w:sectPr w:rsidR="0027392F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029F7"/>
    <w:rsid w:val="00021790"/>
    <w:rsid w:val="00030C82"/>
    <w:rsid w:val="00044EB1"/>
    <w:rsid w:val="000511E4"/>
    <w:rsid w:val="00060FFD"/>
    <w:rsid w:val="000747B8"/>
    <w:rsid w:val="00090718"/>
    <w:rsid w:val="00095B1D"/>
    <w:rsid w:val="000A2223"/>
    <w:rsid w:val="000C4748"/>
    <w:rsid w:val="00134983"/>
    <w:rsid w:val="001361A6"/>
    <w:rsid w:val="00165C34"/>
    <w:rsid w:val="00185E8B"/>
    <w:rsid w:val="0019129F"/>
    <w:rsid w:val="001C15BD"/>
    <w:rsid w:val="001F1B4F"/>
    <w:rsid w:val="001F2C15"/>
    <w:rsid w:val="00250FED"/>
    <w:rsid w:val="00273281"/>
    <w:rsid w:val="0027392F"/>
    <w:rsid w:val="002A0770"/>
    <w:rsid w:val="002B2BE1"/>
    <w:rsid w:val="002D7B28"/>
    <w:rsid w:val="002E1730"/>
    <w:rsid w:val="002F2549"/>
    <w:rsid w:val="00307137"/>
    <w:rsid w:val="00314349"/>
    <w:rsid w:val="00327258"/>
    <w:rsid w:val="00347F57"/>
    <w:rsid w:val="0038659D"/>
    <w:rsid w:val="003930CC"/>
    <w:rsid w:val="003A628B"/>
    <w:rsid w:val="003D70A3"/>
    <w:rsid w:val="003E5E7F"/>
    <w:rsid w:val="003F752C"/>
    <w:rsid w:val="0040173A"/>
    <w:rsid w:val="004537E7"/>
    <w:rsid w:val="00470C47"/>
    <w:rsid w:val="004721F1"/>
    <w:rsid w:val="0049081C"/>
    <w:rsid w:val="00495E11"/>
    <w:rsid w:val="004A76BD"/>
    <w:rsid w:val="004B2230"/>
    <w:rsid w:val="004C149D"/>
    <w:rsid w:val="004D1E43"/>
    <w:rsid w:val="00506EE1"/>
    <w:rsid w:val="0051529B"/>
    <w:rsid w:val="005248B2"/>
    <w:rsid w:val="0053727A"/>
    <w:rsid w:val="005434D2"/>
    <w:rsid w:val="00565311"/>
    <w:rsid w:val="005675D4"/>
    <w:rsid w:val="00592563"/>
    <w:rsid w:val="0059652C"/>
    <w:rsid w:val="00596552"/>
    <w:rsid w:val="00607E6B"/>
    <w:rsid w:val="0062566B"/>
    <w:rsid w:val="00626D06"/>
    <w:rsid w:val="0062731C"/>
    <w:rsid w:val="006364F6"/>
    <w:rsid w:val="0067212E"/>
    <w:rsid w:val="006827DB"/>
    <w:rsid w:val="0069758C"/>
    <w:rsid w:val="006A292E"/>
    <w:rsid w:val="006A63A0"/>
    <w:rsid w:val="006C6117"/>
    <w:rsid w:val="006D1572"/>
    <w:rsid w:val="00703B79"/>
    <w:rsid w:val="00717117"/>
    <w:rsid w:val="00743E16"/>
    <w:rsid w:val="00751B22"/>
    <w:rsid w:val="0076683A"/>
    <w:rsid w:val="00770D77"/>
    <w:rsid w:val="00783B1A"/>
    <w:rsid w:val="007B28CA"/>
    <w:rsid w:val="007C38F5"/>
    <w:rsid w:val="007E7D1E"/>
    <w:rsid w:val="007F08D4"/>
    <w:rsid w:val="00827562"/>
    <w:rsid w:val="008424A8"/>
    <w:rsid w:val="008502B8"/>
    <w:rsid w:val="00851537"/>
    <w:rsid w:val="008946D0"/>
    <w:rsid w:val="008A1907"/>
    <w:rsid w:val="009317FC"/>
    <w:rsid w:val="00933C66"/>
    <w:rsid w:val="00934211"/>
    <w:rsid w:val="00935B01"/>
    <w:rsid w:val="00975BBD"/>
    <w:rsid w:val="00982F8D"/>
    <w:rsid w:val="009A67F4"/>
    <w:rsid w:val="009B09A4"/>
    <w:rsid w:val="009B1863"/>
    <w:rsid w:val="009B5D53"/>
    <w:rsid w:val="009C6C29"/>
    <w:rsid w:val="00A01CEC"/>
    <w:rsid w:val="00A2452B"/>
    <w:rsid w:val="00A55153"/>
    <w:rsid w:val="00A935AE"/>
    <w:rsid w:val="00AA5CB0"/>
    <w:rsid w:val="00AA6C15"/>
    <w:rsid w:val="00AB540F"/>
    <w:rsid w:val="00AB762F"/>
    <w:rsid w:val="00AD58F9"/>
    <w:rsid w:val="00B220F0"/>
    <w:rsid w:val="00B2513B"/>
    <w:rsid w:val="00B60B31"/>
    <w:rsid w:val="00B90C39"/>
    <w:rsid w:val="00BA1762"/>
    <w:rsid w:val="00BC1295"/>
    <w:rsid w:val="00BD0CBD"/>
    <w:rsid w:val="00BD53A7"/>
    <w:rsid w:val="00BE602F"/>
    <w:rsid w:val="00C02F01"/>
    <w:rsid w:val="00C27A96"/>
    <w:rsid w:val="00C55180"/>
    <w:rsid w:val="00C92379"/>
    <w:rsid w:val="00C928D2"/>
    <w:rsid w:val="00C93F0B"/>
    <w:rsid w:val="00C97016"/>
    <w:rsid w:val="00CA270F"/>
    <w:rsid w:val="00CD2528"/>
    <w:rsid w:val="00CD372B"/>
    <w:rsid w:val="00CE6104"/>
    <w:rsid w:val="00D03FED"/>
    <w:rsid w:val="00D1056F"/>
    <w:rsid w:val="00D738BB"/>
    <w:rsid w:val="00D86484"/>
    <w:rsid w:val="00DA05A1"/>
    <w:rsid w:val="00DA729A"/>
    <w:rsid w:val="00DF51F5"/>
    <w:rsid w:val="00E2609A"/>
    <w:rsid w:val="00E42E39"/>
    <w:rsid w:val="00E47AA9"/>
    <w:rsid w:val="00E6144B"/>
    <w:rsid w:val="00E7792C"/>
    <w:rsid w:val="00E80044"/>
    <w:rsid w:val="00E85486"/>
    <w:rsid w:val="00EB49BE"/>
    <w:rsid w:val="00EB7C25"/>
    <w:rsid w:val="00EC10CC"/>
    <w:rsid w:val="00F0230F"/>
    <w:rsid w:val="00F157F9"/>
    <w:rsid w:val="00F42C95"/>
    <w:rsid w:val="00F42F7E"/>
    <w:rsid w:val="00F521A3"/>
    <w:rsid w:val="00FF00CC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127</Words>
  <Characters>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23</cp:revision>
  <dcterms:created xsi:type="dcterms:W3CDTF">2016-11-15T10:58:00Z</dcterms:created>
  <dcterms:modified xsi:type="dcterms:W3CDTF">2016-11-15T15:11:00Z</dcterms:modified>
</cp:coreProperties>
</file>