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0C07F2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ЗВІТ</w:t>
      </w:r>
    </w:p>
    <w:p w:rsidR="00652FCE" w:rsidRPr="00AA0C40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ГУ ДПС у Львівській області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br/>
        <w:t xml:space="preserve"> станом на 01.</w:t>
      </w:r>
      <w:r w:rsidR="008228E5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1</w:t>
      </w:r>
      <w:r w:rsidR="00E05379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1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.2021</w:t>
      </w:r>
    </w:p>
    <w:p w:rsidR="00DB5AFF" w:rsidRDefault="000C07F2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r w:rsidRPr="000C07F2">
        <w:rPr>
          <w:color w:val="333333"/>
          <w:sz w:val="26"/>
          <w:szCs w:val="26"/>
        </w:rPr>
        <w:t>З початку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до ГУ ДПС у Львівській області засобами поштового зв’язку, електронного поштового зв’язку, особисто від запитувачів надійшло </w:t>
      </w:r>
      <w:r w:rsidR="008228E5">
        <w:rPr>
          <w:color w:val="333333"/>
          <w:sz w:val="26"/>
          <w:szCs w:val="26"/>
        </w:rPr>
        <w:t>2</w:t>
      </w:r>
      <w:r w:rsidR="00D21E65">
        <w:rPr>
          <w:color w:val="333333"/>
          <w:sz w:val="26"/>
          <w:szCs w:val="26"/>
        </w:rPr>
        <w:t>37</w:t>
      </w:r>
      <w:r w:rsidRPr="00D80EED">
        <w:rPr>
          <w:b/>
          <w:color w:val="333333"/>
          <w:sz w:val="26"/>
          <w:szCs w:val="26"/>
        </w:rPr>
        <w:t xml:space="preserve"> запит</w:t>
      </w:r>
      <w:r w:rsidR="00F60F08">
        <w:rPr>
          <w:b/>
          <w:color w:val="333333"/>
          <w:sz w:val="26"/>
          <w:szCs w:val="26"/>
        </w:rPr>
        <w:t>ів</w:t>
      </w:r>
      <w:r w:rsidR="00D80EED" w:rsidRPr="00D80EED">
        <w:rPr>
          <w:b/>
          <w:color w:val="333333"/>
          <w:sz w:val="26"/>
          <w:szCs w:val="26"/>
        </w:rPr>
        <w:t xml:space="preserve">, </w:t>
      </w:r>
      <w:r w:rsidR="00273AF6">
        <w:rPr>
          <w:b/>
          <w:color w:val="333333"/>
          <w:sz w:val="26"/>
          <w:szCs w:val="26"/>
        </w:rPr>
        <w:t xml:space="preserve">в тому числі </w:t>
      </w:r>
      <w:r w:rsidR="00D80EED" w:rsidRPr="00D80EED">
        <w:rPr>
          <w:b/>
          <w:color w:val="333333"/>
          <w:sz w:val="26"/>
          <w:szCs w:val="26"/>
        </w:rPr>
        <w:t xml:space="preserve">запитів на отримання публічної інформації </w:t>
      </w:r>
      <w:r w:rsidR="00D21E65">
        <w:rPr>
          <w:b/>
          <w:color w:val="333333"/>
          <w:sz w:val="26"/>
          <w:szCs w:val="26"/>
        </w:rPr>
        <w:t>206</w:t>
      </w:r>
      <w:r w:rsidRPr="000C07F2">
        <w:rPr>
          <w:color w:val="333333"/>
          <w:sz w:val="26"/>
          <w:szCs w:val="26"/>
        </w:rPr>
        <w:t xml:space="preserve"> </w:t>
      </w:r>
      <w:r w:rsidRPr="000C07F2">
        <w:rPr>
          <w:b/>
          <w:sz w:val="26"/>
          <w:szCs w:val="26"/>
        </w:rPr>
        <w:t>(</w:t>
      </w:r>
      <w:r w:rsidRPr="000C07F2">
        <w:rPr>
          <w:sz w:val="26"/>
          <w:szCs w:val="26"/>
        </w:rPr>
        <w:t>або</w:t>
      </w:r>
      <w:r w:rsidR="00D80EED">
        <w:rPr>
          <w:sz w:val="26"/>
          <w:szCs w:val="26"/>
        </w:rPr>
        <w:t xml:space="preserve"> </w:t>
      </w:r>
      <w:r w:rsidR="00D21E65">
        <w:rPr>
          <w:sz w:val="26"/>
          <w:szCs w:val="26"/>
        </w:rPr>
        <w:t>93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%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від загальної кількості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документів</w:t>
      </w:r>
      <w:r w:rsidRPr="000C07F2">
        <w:rPr>
          <w:b/>
          <w:sz w:val="26"/>
          <w:szCs w:val="26"/>
        </w:rPr>
        <w:t>)</w:t>
      </w:r>
      <w:r w:rsidRPr="000C07F2">
        <w:rPr>
          <w:sz w:val="26"/>
          <w:szCs w:val="26"/>
        </w:rPr>
        <w:t xml:space="preserve">, з них у </w:t>
      </w:r>
      <w:r w:rsidR="00D21E65">
        <w:rPr>
          <w:sz w:val="26"/>
          <w:szCs w:val="26"/>
        </w:rPr>
        <w:t>жовт</w:t>
      </w:r>
      <w:r w:rsidRPr="000C07F2">
        <w:rPr>
          <w:color w:val="333333"/>
          <w:sz w:val="26"/>
          <w:szCs w:val="26"/>
        </w:rPr>
        <w:t>ні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</w:t>
      </w:r>
      <w:r w:rsidR="00D80EED">
        <w:rPr>
          <w:color w:val="333333"/>
          <w:sz w:val="26"/>
          <w:szCs w:val="26"/>
        </w:rPr>
        <w:t>–</w:t>
      </w:r>
      <w:r w:rsidRPr="000C07F2">
        <w:rPr>
          <w:rStyle w:val="apple-converted-space"/>
          <w:color w:val="333333"/>
          <w:sz w:val="26"/>
          <w:szCs w:val="26"/>
        </w:rPr>
        <w:t xml:space="preserve"> </w:t>
      </w:r>
      <w:r w:rsidR="00D21E65">
        <w:rPr>
          <w:rStyle w:val="apple-converted-space"/>
          <w:color w:val="333333"/>
          <w:sz w:val="26"/>
          <w:szCs w:val="26"/>
        </w:rPr>
        <w:t>1</w:t>
      </w:r>
      <w:r w:rsidR="002C7B73">
        <w:rPr>
          <w:rStyle w:val="apple-converted-space"/>
          <w:color w:val="333333"/>
          <w:sz w:val="26"/>
          <w:szCs w:val="26"/>
          <w:lang w:val="en-US"/>
        </w:rPr>
        <w:t>7</w:t>
      </w:r>
      <w:r w:rsidR="00D80EED">
        <w:rPr>
          <w:rStyle w:val="apple-converted-space"/>
          <w:color w:val="333333"/>
          <w:sz w:val="26"/>
          <w:szCs w:val="26"/>
        </w:rPr>
        <w:t xml:space="preserve"> </w:t>
      </w:r>
      <w:r w:rsidRPr="000C07F2">
        <w:rPr>
          <w:color w:val="333333"/>
          <w:sz w:val="26"/>
          <w:szCs w:val="26"/>
        </w:rPr>
        <w:t>запит</w:t>
      </w:r>
      <w:r w:rsidR="00D21E65">
        <w:rPr>
          <w:color w:val="333333"/>
          <w:sz w:val="26"/>
          <w:szCs w:val="26"/>
        </w:rPr>
        <w:t>ів</w:t>
      </w:r>
      <w:r w:rsidRPr="000C07F2">
        <w:rPr>
          <w:color w:val="333333"/>
          <w:sz w:val="26"/>
          <w:szCs w:val="26"/>
        </w:rPr>
        <w:t>.</w:t>
      </w:r>
    </w:p>
    <w:p w:rsidR="0095705B" w:rsidRPr="00CF1BDE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8916"/>
      </w:tblGrid>
      <w:tr w:rsidR="000C07F2" w:rsidTr="000C07F2">
        <w:tc>
          <w:tcPr>
            <w:tcW w:w="4077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21E65">
              <w:rPr>
                <w:rStyle w:val="apple-converted-space"/>
                <w:color w:val="333333"/>
              </w:rPr>
              <w:t>8</w:t>
            </w:r>
            <w:r w:rsidR="008228E5">
              <w:rPr>
                <w:rStyle w:val="apple-converted-space"/>
                <w:color w:val="333333"/>
              </w:rPr>
              <w:t>7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D80EED">
              <w:rPr>
                <w:color w:val="333333"/>
              </w:rPr>
              <w:t>ів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80EED">
              <w:rPr>
                <w:rStyle w:val="apple-converted-space"/>
                <w:color w:val="333333"/>
              </w:rPr>
              <w:t>4</w:t>
            </w:r>
            <w:r w:rsidR="00D21E65">
              <w:rPr>
                <w:rStyle w:val="apple-converted-space"/>
                <w:color w:val="333333"/>
              </w:rPr>
              <w:t>2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966368">
              <w:rPr>
                <w:color w:val="333333"/>
              </w:rPr>
              <w:t>11</w:t>
            </w:r>
            <w:r w:rsidR="00D21E65">
              <w:rPr>
                <w:color w:val="333333"/>
              </w:rPr>
              <w:t>5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 xml:space="preserve">запитів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80EED">
              <w:rPr>
                <w:rStyle w:val="apple-converted-space"/>
                <w:color w:val="333333"/>
              </w:rPr>
              <w:t>5</w:t>
            </w:r>
            <w:r w:rsidR="00D21E65">
              <w:rPr>
                <w:rStyle w:val="apple-converted-space"/>
                <w:color w:val="333333"/>
              </w:rPr>
              <w:t>6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D21E65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0C07F2">
              <w:rPr>
                <w:rStyle w:val="apple-converted-space"/>
                <w:color w:val="333333"/>
              </w:rPr>
              <w:t>нарочно</w:t>
            </w:r>
            <w:proofErr w:type="spellEnd"/>
            <w:r w:rsidRPr="000C07F2">
              <w:rPr>
                <w:rStyle w:val="apple-converted-space"/>
                <w:color w:val="333333"/>
              </w:rPr>
              <w:t xml:space="preserve"> – </w:t>
            </w:r>
            <w:r w:rsidR="00D21E65">
              <w:rPr>
                <w:rStyle w:val="apple-converted-space"/>
                <w:color w:val="333333"/>
              </w:rPr>
              <w:t>4</w:t>
            </w:r>
            <w:r w:rsidRPr="000C07F2">
              <w:rPr>
                <w:rStyle w:val="apple-converted-space"/>
                <w:color w:val="333333"/>
              </w:rPr>
              <w:t xml:space="preserve"> запити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21E65">
              <w:rPr>
                <w:rStyle w:val="apple-converted-space"/>
                <w:color w:val="333333"/>
              </w:rPr>
              <w:t>2</w:t>
            </w:r>
            <w:r w:rsidR="00E4769F">
              <w:rPr>
                <w:rStyle w:val="apple-converted-space"/>
                <w:color w:val="333333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8916" w:type="dxa"/>
          </w:tcPr>
          <w:p w:rsidR="000C07F2" w:rsidRDefault="000C07F2" w:rsidP="00DB5AFF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5493674" cy="1641763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652FCE" w:rsidRPr="00CF1BD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C07F2">
              <w:rPr>
                <w:noProof/>
                <w:color w:val="333333"/>
              </w:rPr>
              <w:drawing>
                <wp:inline distT="0" distB="0" distL="0" distR="0">
                  <wp:extent cx="3255818" cy="2230582"/>
                  <wp:effectExtent l="0" t="0" r="0" b="0"/>
                  <wp:docPr id="7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4A1EA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E741BE">
              <w:rPr>
                <w:color w:val="333333"/>
              </w:rPr>
              <w:t>107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273AF6">
              <w:rPr>
                <w:rStyle w:val="apple-converted-space"/>
                <w:color w:val="333333"/>
              </w:rPr>
              <w:t>ів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161984">
              <w:rPr>
                <w:rStyle w:val="apple-converted-space"/>
                <w:color w:val="333333"/>
              </w:rPr>
              <w:t>5</w:t>
            </w:r>
            <w:r w:rsidR="00E741BE">
              <w:rPr>
                <w:rStyle w:val="apple-converted-space"/>
                <w:color w:val="333333"/>
              </w:rPr>
              <w:t>2</w:t>
            </w:r>
            <w:r w:rsidR="004A1EA7"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D80EED">
              <w:rPr>
                <w:color w:val="333333"/>
              </w:rPr>
              <w:t>5</w:t>
            </w:r>
            <w:r w:rsidR="00E741BE">
              <w:rPr>
                <w:color w:val="333333"/>
              </w:rPr>
              <w:t>9</w:t>
            </w:r>
            <w:r w:rsidR="00C42BAE"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 xml:space="preserve">запитів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="00161984">
              <w:rPr>
                <w:rStyle w:val="apple-converted-space"/>
                <w:color w:val="333333"/>
              </w:rPr>
              <w:t> </w:t>
            </w:r>
            <w:r w:rsidR="00E741BE">
              <w:rPr>
                <w:rStyle w:val="apple-converted-space"/>
                <w:color w:val="333333"/>
              </w:rPr>
              <w:t>29</w:t>
            </w:r>
            <w:r w:rsidR="004A1EA7"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>представників засобів масової інформації – 2</w:t>
            </w:r>
            <w:r w:rsidR="00E741BE">
              <w:rPr>
                <w:color w:val="333333"/>
              </w:rPr>
              <w:t>2</w:t>
            </w:r>
            <w:r w:rsidRPr="009823FC">
              <w:rPr>
                <w:color w:val="333333"/>
              </w:rPr>
              <w:t xml:space="preserve"> запит</w:t>
            </w:r>
            <w:r w:rsidR="00273AF6">
              <w:rPr>
                <w:color w:val="333333"/>
              </w:rPr>
              <w:t>а</w:t>
            </w:r>
            <w:r w:rsidRPr="009823FC">
              <w:rPr>
                <w:color w:val="333333"/>
              </w:rPr>
              <w:t xml:space="preserve"> (або 1</w:t>
            </w:r>
            <w:r w:rsidR="00E741BE">
              <w:rPr>
                <w:color w:val="333333"/>
              </w:rPr>
              <w:t>1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</w:rPr>
              <w:t>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E741BE">
              <w:rPr>
                <w:color w:val="333333"/>
              </w:rPr>
              <w:t>7</w:t>
            </w:r>
            <w:r w:rsidRPr="009823FC">
              <w:rPr>
                <w:color w:val="333333"/>
              </w:rPr>
              <w:t xml:space="preserve"> запит</w:t>
            </w:r>
            <w:r w:rsidR="00D80EED">
              <w:rPr>
                <w:color w:val="333333"/>
              </w:rPr>
              <w:t>ів</w:t>
            </w:r>
            <w:r w:rsidRPr="009823FC">
              <w:rPr>
                <w:color w:val="333333"/>
              </w:rPr>
              <w:t xml:space="preserve"> (або </w:t>
            </w:r>
            <w:r w:rsidR="00161984">
              <w:rPr>
                <w:color w:val="333333"/>
              </w:rPr>
              <w:t>3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  <w:lang w:val="ru-RU"/>
              </w:rPr>
              <w:t>;</w:t>
            </w:r>
          </w:p>
          <w:p w:rsidR="000C07F2" w:rsidRPr="009823FC" w:rsidRDefault="009823FC" w:rsidP="00E741B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  <w:sz w:val="28"/>
                <w:szCs w:val="28"/>
              </w:rPr>
            </w:pPr>
            <w:r w:rsidRPr="009823FC">
              <w:rPr>
                <w:color w:val="333333"/>
              </w:rPr>
              <w:t xml:space="preserve">державних службовців – </w:t>
            </w:r>
            <w:r w:rsidR="00D80EED">
              <w:rPr>
                <w:color w:val="333333"/>
              </w:rPr>
              <w:t>11</w:t>
            </w:r>
            <w:r w:rsidRPr="009823FC">
              <w:rPr>
                <w:color w:val="333333"/>
              </w:rPr>
              <w:t xml:space="preserve"> запитів (або </w:t>
            </w:r>
            <w:r w:rsidR="00E741BE">
              <w:rPr>
                <w:color w:val="333333"/>
              </w:rPr>
              <w:t>5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запитів).</w:t>
            </w:r>
          </w:p>
        </w:tc>
      </w:tr>
    </w:tbl>
    <w:p w:rsidR="00DB6EB5" w:rsidRPr="00CF1BDE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4A1EA7" w:rsidRPr="004A1EA7" w:rsidRDefault="004A1EA7" w:rsidP="004A1EA7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333333"/>
          <w:sz w:val="26"/>
          <w:szCs w:val="26"/>
        </w:rPr>
      </w:pPr>
      <w:r w:rsidRPr="004A1EA7">
        <w:rPr>
          <w:b/>
          <w:color w:val="333333"/>
          <w:sz w:val="26"/>
          <w:szCs w:val="26"/>
        </w:rPr>
        <w:t xml:space="preserve">За результатами розгляду із </w:t>
      </w:r>
      <w:r w:rsidR="00CD536C">
        <w:rPr>
          <w:b/>
          <w:color w:val="333333"/>
          <w:sz w:val="26"/>
          <w:szCs w:val="26"/>
        </w:rPr>
        <w:t>206</w:t>
      </w:r>
      <w:r w:rsidRPr="004A1EA7">
        <w:rPr>
          <w:b/>
          <w:color w:val="333333"/>
          <w:sz w:val="26"/>
          <w:szCs w:val="26"/>
        </w:rPr>
        <w:t xml:space="preserve"> запит</w:t>
      </w:r>
      <w:r w:rsidR="00D80EED">
        <w:rPr>
          <w:b/>
          <w:color w:val="333333"/>
          <w:sz w:val="26"/>
          <w:szCs w:val="26"/>
        </w:rPr>
        <w:t>ів на публічну інформацію</w:t>
      </w:r>
      <w:r w:rsidRPr="004A1EA7">
        <w:rPr>
          <w:b/>
          <w:color w:val="333333"/>
          <w:sz w:val="26"/>
          <w:szCs w:val="26"/>
        </w:rPr>
        <w:t>:</w:t>
      </w:r>
    </w:p>
    <w:p w:rsidR="004A1EA7" w:rsidRPr="004A1EA7" w:rsidRDefault="004A1EA7" w:rsidP="00AA0C40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333333"/>
          <w:sz w:val="26"/>
          <w:szCs w:val="26"/>
        </w:rPr>
      </w:pPr>
      <w:r w:rsidRPr="004A1EA7">
        <w:rPr>
          <w:color w:val="333333"/>
          <w:sz w:val="26"/>
          <w:szCs w:val="26"/>
        </w:rPr>
        <w:t>задоволено</w:t>
      </w:r>
      <w:r w:rsidRPr="004A1EA7">
        <w:rPr>
          <w:color w:val="333333"/>
          <w:sz w:val="26"/>
          <w:szCs w:val="26"/>
          <w:lang w:val="ru-RU"/>
        </w:rPr>
        <w:t xml:space="preserve"> 1</w:t>
      </w:r>
      <w:r w:rsidR="00CD536C">
        <w:rPr>
          <w:color w:val="333333"/>
          <w:sz w:val="26"/>
          <w:szCs w:val="26"/>
          <w:lang w:val="ru-RU"/>
        </w:rPr>
        <w:t>79</w:t>
      </w:r>
      <w:r w:rsidRPr="004A1EA7">
        <w:rPr>
          <w:color w:val="333333"/>
          <w:sz w:val="26"/>
          <w:szCs w:val="26"/>
          <w:lang w:val="ru-RU"/>
        </w:rPr>
        <w:t xml:space="preserve"> </w:t>
      </w:r>
      <w:r w:rsidRPr="004A1EA7">
        <w:rPr>
          <w:color w:val="333333"/>
          <w:sz w:val="26"/>
          <w:szCs w:val="26"/>
        </w:rPr>
        <w:t xml:space="preserve">запитів на інформацію (або </w:t>
      </w:r>
      <w:r w:rsidR="00D80EED">
        <w:rPr>
          <w:color w:val="333333"/>
          <w:sz w:val="26"/>
          <w:szCs w:val="26"/>
        </w:rPr>
        <w:t>87</w:t>
      </w:r>
      <w:r w:rsidR="00CF1BDE">
        <w:rPr>
          <w:color w:val="333333"/>
          <w:sz w:val="26"/>
          <w:szCs w:val="26"/>
        </w:rPr>
        <w:t> </w:t>
      </w:r>
      <w:r w:rsidRPr="004A1EA7">
        <w:rPr>
          <w:rStyle w:val="a3"/>
          <w:b w:val="0"/>
          <w:bCs/>
          <w:color w:val="333333"/>
          <w:sz w:val="26"/>
          <w:szCs w:val="26"/>
        </w:rPr>
        <w:t>%</w:t>
      </w:r>
      <w:r w:rsidR="00CF1BDE">
        <w:rPr>
          <w:rStyle w:val="a3"/>
          <w:b w:val="0"/>
          <w:bCs/>
          <w:color w:val="333333"/>
          <w:sz w:val="26"/>
          <w:szCs w:val="26"/>
        </w:rPr>
        <w:t xml:space="preserve"> </w:t>
      </w:r>
      <w:r w:rsidRPr="004A1EA7">
        <w:rPr>
          <w:color w:val="333333"/>
          <w:sz w:val="26"/>
          <w:szCs w:val="26"/>
        </w:rPr>
        <w:t>від загальної кількості запитів);</w:t>
      </w:r>
    </w:p>
    <w:p w:rsidR="004A1EA7" w:rsidRPr="00AA0C40" w:rsidRDefault="004A1EA7" w:rsidP="004A1EA7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 w:rsidRPr="004A1EA7">
        <w:rPr>
          <w:rStyle w:val="a3"/>
          <w:b w:val="0"/>
          <w:bCs/>
          <w:color w:val="333333"/>
          <w:sz w:val="26"/>
          <w:szCs w:val="26"/>
        </w:rPr>
        <w:t xml:space="preserve">надіслано належним розпорядникам інформації – </w:t>
      </w:r>
      <w:r w:rsidR="00D80EED">
        <w:rPr>
          <w:rStyle w:val="a3"/>
          <w:b w:val="0"/>
          <w:bCs/>
          <w:color w:val="333333"/>
          <w:sz w:val="26"/>
          <w:szCs w:val="26"/>
        </w:rPr>
        <w:t>1</w:t>
      </w:r>
      <w:r w:rsidR="00CD536C">
        <w:rPr>
          <w:rStyle w:val="a3"/>
          <w:b w:val="0"/>
          <w:bCs/>
          <w:color w:val="333333"/>
          <w:sz w:val="26"/>
          <w:szCs w:val="26"/>
        </w:rPr>
        <w:t>5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запитів (або </w:t>
      </w:r>
      <w:r w:rsidR="00D80EED">
        <w:rPr>
          <w:rStyle w:val="a3"/>
          <w:b w:val="0"/>
          <w:bCs/>
          <w:color w:val="333333"/>
          <w:sz w:val="26"/>
          <w:szCs w:val="26"/>
        </w:rPr>
        <w:t>7</w:t>
      </w:r>
      <w:r w:rsidR="00CF1BDE">
        <w:rPr>
          <w:rStyle w:val="a3"/>
          <w:b w:val="0"/>
          <w:bCs/>
          <w:color w:val="333333"/>
          <w:sz w:val="26"/>
          <w:szCs w:val="26"/>
        </w:rPr>
        <w:t> </w:t>
      </w:r>
      <w:r w:rsidRPr="004A1EA7">
        <w:rPr>
          <w:rStyle w:val="a3"/>
          <w:b w:val="0"/>
          <w:bCs/>
          <w:color w:val="333333"/>
          <w:sz w:val="26"/>
          <w:szCs w:val="26"/>
        </w:rPr>
        <w:t>% від загальної кількості запитів);</w:t>
      </w:r>
    </w:p>
    <w:p w:rsidR="004A1EA7" w:rsidRPr="00AA0C40" w:rsidRDefault="004A1EA7" w:rsidP="004A1EA7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 w:rsidRPr="004A1EA7">
        <w:rPr>
          <w:rStyle w:val="a3"/>
          <w:b w:val="0"/>
          <w:bCs/>
          <w:color w:val="333333"/>
          <w:sz w:val="26"/>
          <w:szCs w:val="26"/>
        </w:rPr>
        <w:t>відмовлено у зв</w:t>
      </w:r>
      <w:r w:rsidRPr="00AA0C40">
        <w:rPr>
          <w:rStyle w:val="a3"/>
          <w:b w:val="0"/>
          <w:bCs/>
          <w:color w:val="333333"/>
          <w:sz w:val="26"/>
          <w:szCs w:val="26"/>
        </w:rPr>
        <w:t>`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язку </w:t>
      </w:r>
      <w:r w:rsidRPr="00AA0C40">
        <w:rPr>
          <w:rStyle w:val="a3"/>
          <w:b w:val="0"/>
          <w:bCs/>
          <w:color w:val="333333"/>
          <w:sz w:val="26"/>
          <w:szCs w:val="26"/>
        </w:rPr>
        <w:t>з відсутністю в запиті обов`язкових реквізитів, передбачених З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аконом України </w:t>
      </w:r>
      <w:r w:rsidRPr="004A1EA7">
        <w:rPr>
          <w:sz w:val="26"/>
          <w:szCs w:val="26"/>
        </w:rPr>
        <w:t xml:space="preserve">«Про доступ до публічної інформації» 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– </w:t>
      </w:r>
      <w:r w:rsidR="00D80EED">
        <w:rPr>
          <w:rStyle w:val="a3"/>
          <w:b w:val="0"/>
          <w:bCs/>
          <w:color w:val="333333"/>
          <w:sz w:val="26"/>
          <w:szCs w:val="26"/>
        </w:rPr>
        <w:t>1</w:t>
      </w:r>
      <w:r w:rsidR="00CD536C">
        <w:rPr>
          <w:rStyle w:val="a3"/>
          <w:b w:val="0"/>
          <w:bCs/>
          <w:color w:val="333333"/>
          <w:sz w:val="26"/>
          <w:szCs w:val="26"/>
        </w:rPr>
        <w:t>2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запитів (або </w:t>
      </w:r>
      <w:r w:rsidR="00D80EED">
        <w:rPr>
          <w:rStyle w:val="a3"/>
          <w:b w:val="0"/>
          <w:bCs/>
          <w:color w:val="333333"/>
          <w:sz w:val="26"/>
          <w:szCs w:val="26"/>
        </w:rPr>
        <w:t>6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% від загальної кількості запитів).</w:t>
      </w:r>
    </w:p>
    <w:p w:rsidR="00652FCE" w:rsidRPr="0095705B" w:rsidRDefault="00362F0E" w:rsidP="0095705B">
      <w:pPr>
        <w:pStyle w:val="a7"/>
        <w:shd w:val="clear" w:color="auto" w:fill="FFFFFF"/>
        <w:spacing w:after="0"/>
        <w:ind w:left="0" w:firstLine="708"/>
        <w:jc w:val="both"/>
        <w:rPr>
          <w:rStyle w:val="a3"/>
          <w:b w:val="0"/>
          <w:color w:val="333333"/>
          <w:sz w:val="24"/>
          <w:szCs w:val="24"/>
        </w:rPr>
      </w:pPr>
      <w:r w:rsidRPr="004A1EA7">
        <w:rPr>
          <w:noProof/>
          <w:color w:val="333333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49750" cy="1600200"/>
            <wp:effectExtent l="0" t="0" r="0" b="0"/>
            <wp:wrapSquare wrapText="bothSides"/>
            <wp:docPr id="3" name="Діагра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52FCE" w:rsidRPr="004A1EA7">
        <w:rPr>
          <w:rFonts w:ascii="Times New Roman" w:hAnsi="Times New Roman"/>
          <w:sz w:val="24"/>
          <w:szCs w:val="24"/>
        </w:rPr>
        <w:t xml:space="preserve">За результатами розгляду </w:t>
      </w:r>
      <w:r w:rsidR="00F60F08">
        <w:rPr>
          <w:rFonts w:ascii="Times New Roman" w:hAnsi="Times New Roman"/>
          <w:sz w:val="24"/>
          <w:szCs w:val="24"/>
        </w:rPr>
        <w:t>31</w:t>
      </w:r>
      <w:r w:rsidR="00652FCE" w:rsidRPr="004A1EA7">
        <w:rPr>
          <w:rFonts w:ascii="Times New Roman" w:hAnsi="Times New Roman"/>
          <w:sz w:val="24"/>
          <w:szCs w:val="24"/>
        </w:rPr>
        <w:t xml:space="preserve"> запит,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4A1EA7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652FCE" w:rsidRPr="004A1EA7">
        <w:rPr>
          <w:rFonts w:ascii="Times New Roman" w:hAnsi="Times New Roman"/>
          <w:sz w:val="24"/>
          <w:szCs w:val="24"/>
        </w:rPr>
        <w:t>яснень</w:t>
      </w:r>
      <w:proofErr w:type="spellEnd"/>
      <w:r w:rsidR="00652FCE" w:rsidRPr="004A1EA7">
        <w:rPr>
          <w:rFonts w:ascii="Times New Roman" w:hAnsi="Times New Roman"/>
          <w:sz w:val="24"/>
          <w:szCs w:val="24"/>
        </w:rPr>
        <w:t xml:space="preserve">, </w:t>
      </w:r>
      <w:r w:rsidR="00652FCE" w:rsidRPr="004A1EA7">
        <w:rPr>
          <w:rFonts w:ascii="Times New Roman" w:hAnsi="Times New Roman"/>
          <w:bCs/>
          <w:sz w:val="24"/>
          <w:szCs w:val="24"/>
        </w:rPr>
        <w:t>надано проміжні відповіді інформаційного змісту щодо невідповідності вимогам до запиту на</w:t>
      </w:r>
      <w:r w:rsidR="0026410A">
        <w:rPr>
          <w:rFonts w:ascii="Times New Roman" w:hAnsi="Times New Roman"/>
          <w:bCs/>
          <w:sz w:val="24"/>
          <w:szCs w:val="24"/>
        </w:rPr>
        <w:t xml:space="preserve"> </w:t>
      </w:r>
      <w:r w:rsidR="00652FCE" w:rsidRPr="004A1EA7">
        <w:rPr>
          <w:rFonts w:ascii="Times New Roman" w:hAnsi="Times New Roman"/>
          <w:bCs/>
          <w:sz w:val="24"/>
          <w:szCs w:val="24"/>
        </w:rPr>
        <w:t>отримання публічної</w:t>
      </w:r>
      <w:r w:rsidR="0026410A">
        <w:rPr>
          <w:rFonts w:ascii="Times New Roman" w:hAnsi="Times New Roman"/>
          <w:bCs/>
          <w:sz w:val="24"/>
          <w:szCs w:val="24"/>
        </w:rPr>
        <w:t xml:space="preserve"> </w:t>
      </w:r>
      <w:r w:rsidR="00652FCE" w:rsidRPr="004A1EA7">
        <w:rPr>
          <w:rFonts w:ascii="Times New Roman" w:hAnsi="Times New Roman"/>
          <w:bCs/>
          <w:sz w:val="24"/>
          <w:szCs w:val="24"/>
        </w:rPr>
        <w:t>інформації та розгляду у порядку та строки, визначені спеціальними законами України.</w:t>
      </w:r>
    </w:p>
    <w:sectPr w:rsidR="00652FCE" w:rsidRPr="0095705B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8C"/>
    <w:rsid w:val="00002322"/>
    <w:rsid w:val="00002605"/>
    <w:rsid w:val="000061D6"/>
    <w:rsid w:val="00020EFA"/>
    <w:rsid w:val="00024A5D"/>
    <w:rsid w:val="0002675F"/>
    <w:rsid w:val="00043812"/>
    <w:rsid w:val="000518EA"/>
    <w:rsid w:val="00057F62"/>
    <w:rsid w:val="00061921"/>
    <w:rsid w:val="000664AD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19"/>
    <w:rsid w:val="000B7E1D"/>
    <w:rsid w:val="000C07F2"/>
    <w:rsid w:val="000C79AE"/>
    <w:rsid w:val="000D30C5"/>
    <w:rsid w:val="000E30D7"/>
    <w:rsid w:val="000E4CED"/>
    <w:rsid w:val="000F47BD"/>
    <w:rsid w:val="001000F5"/>
    <w:rsid w:val="00103C85"/>
    <w:rsid w:val="001054E2"/>
    <w:rsid w:val="00120C3E"/>
    <w:rsid w:val="0012465A"/>
    <w:rsid w:val="001275F1"/>
    <w:rsid w:val="00131E62"/>
    <w:rsid w:val="0014405E"/>
    <w:rsid w:val="001450EB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2313"/>
    <w:rsid w:val="001E5773"/>
    <w:rsid w:val="001F2D52"/>
    <w:rsid w:val="001F5A8E"/>
    <w:rsid w:val="0020300E"/>
    <w:rsid w:val="00213BD5"/>
    <w:rsid w:val="00234F5F"/>
    <w:rsid w:val="00243661"/>
    <w:rsid w:val="00257181"/>
    <w:rsid w:val="00257F8C"/>
    <w:rsid w:val="00261570"/>
    <w:rsid w:val="00262FD5"/>
    <w:rsid w:val="0026410A"/>
    <w:rsid w:val="00264B5E"/>
    <w:rsid w:val="00273AF6"/>
    <w:rsid w:val="0028511C"/>
    <w:rsid w:val="0029009A"/>
    <w:rsid w:val="002A271A"/>
    <w:rsid w:val="002A3599"/>
    <w:rsid w:val="002A7057"/>
    <w:rsid w:val="002B105D"/>
    <w:rsid w:val="002B3994"/>
    <w:rsid w:val="002B583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60C8F"/>
    <w:rsid w:val="003628B8"/>
    <w:rsid w:val="00362F0E"/>
    <w:rsid w:val="00364893"/>
    <w:rsid w:val="0037157B"/>
    <w:rsid w:val="0038201F"/>
    <w:rsid w:val="003832DA"/>
    <w:rsid w:val="003849BB"/>
    <w:rsid w:val="00385055"/>
    <w:rsid w:val="00386119"/>
    <w:rsid w:val="0039110D"/>
    <w:rsid w:val="003971BA"/>
    <w:rsid w:val="003A1D11"/>
    <w:rsid w:val="003A45B4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EC1"/>
    <w:rsid w:val="004510B0"/>
    <w:rsid w:val="00461735"/>
    <w:rsid w:val="00483899"/>
    <w:rsid w:val="004A1EA7"/>
    <w:rsid w:val="004A42DD"/>
    <w:rsid w:val="004A61E1"/>
    <w:rsid w:val="004C56DA"/>
    <w:rsid w:val="004E49BB"/>
    <w:rsid w:val="005075CD"/>
    <w:rsid w:val="00510CBB"/>
    <w:rsid w:val="0052092B"/>
    <w:rsid w:val="005238F3"/>
    <w:rsid w:val="00534B2E"/>
    <w:rsid w:val="0054235C"/>
    <w:rsid w:val="00542F96"/>
    <w:rsid w:val="0054771E"/>
    <w:rsid w:val="005541F3"/>
    <w:rsid w:val="00562B23"/>
    <w:rsid w:val="00563E8F"/>
    <w:rsid w:val="00565D32"/>
    <w:rsid w:val="00570641"/>
    <w:rsid w:val="00574E5F"/>
    <w:rsid w:val="0058150D"/>
    <w:rsid w:val="00581555"/>
    <w:rsid w:val="00584A79"/>
    <w:rsid w:val="005861BA"/>
    <w:rsid w:val="00596B31"/>
    <w:rsid w:val="005A4E53"/>
    <w:rsid w:val="005A68FF"/>
    <w:rsid w:val="005B2B5D"/>
    <w:rsid w:val="005B2C26"/>
    <w:rsid w:val="005B64A7"/>
    <w:rsid w:val="005D4242"/>
    <w:rsid w:val="005F6CF7"/>
    <w:rsid w:val="0060054B"/>
    <w:rsid w:val="006025D0"/>
    <w:rsid w:val="006139F5"/>
    <w:rsid w:val="00615D28"/>
    <w:rsid w:val="00621E98"/>
    <w:rsid w:val="00622A4D"/>
    <w:rsid w:val="00624FD9"/>
    <w:rsid w:val="00631977"/>
    <w:rsid w:val="00640F93"/>
    <w:rsid w:val="0064345C"/>
    <w:rsid w:val="00645EB9"/>
    <w:rsid w:val="00646704"/>
    <w:rsid w:val="00652FCE"/>
    <w:rsid w:val="00654EC2"/>
    <w:rsid w:val="00680E8D"/>
    <w:rsid w:val="006A54FC"/>
    <w:rsid w:val="006B766C"/>
    <w:rsid w:val="006C506B"/>
    <w:rsid w:val="006D0351"/>
    <w:rsid w:val="006D0BFA"/>
    <w:rsid w:val="006E3FBB"/>
    <w:rsid w:val="006E43F2"/>
    <w:rsid w:val="006F0176"/>
    <w:rsid w:val="007073E0"/>
    <w:rsid w:val="007116B9"/>
    <w:rsid w:val="0071270B"/>
    <w:rsid w:val="00715C92"/>
    <w:rsid w:val="00722D58"/>
    <w:rsid w:val="00737069"/>
    <w:rsid w:val="0073709C"/>
    <w:rsid w:val="00747C34"/>
    <w:rsid w:val="0075113F"/>
    <w:rsid w:val="0075261D"/>
    <w:rsid w:val="00755637"/>
    <w:rsid w:val="00760147"/>
    <w:rsid w:val="007669E0"/>
    <w:rsid w:val="00766FD2"/>
    <w:rsid w:val="00771901"/>
    <w:rsid w:val="007731CB"/>
    <w:rsid w:val="007934A1"/>
    <w:rsid w:val="007A38E8"/>
    <w:rsid w:val="007B54F6"/>
    <w:rsid w:val="007C07FB"/>
    <w:rsid w:val="007D0A3D"/>
    <w:rsid w:val="007D3975"/>
    <w:rsid w:val="007D757B"/>
    <w:rsid w:val="007F57CA"/>
    <w:rsid w:val="007F6C6B"/>
    <w:rsid w:val="00803736"/>
    <w:rsid w:val="00805B44"/>
    <w:rsid w:val="00805D30"/>
    <w:rsid w:val="00810EAC"/>
    <w:rsid w:val="00822674"/>
    <w:rsid w:val="008228E5"/>
    <w:rsid w:val="00822CFD"/>
    <w:rsid w:val="0082564E"/>
    <w:rsid w:val="00844E64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150C"/>
    <w:rsid w:val="008C2811"/>
    <w:rsid w:val="008C5C13"/>
    <w:rsid w:val="008D1995"/>
    <w:rsid w:val="008E21A4"/>
    <w:rsid w:val="008E41D6"/>
    <w:rsid w:val="008F332D"/>
    <w:rsid w:val="008F41BA"/>
    <w:rsid w:val="009006DC"/>
    <w:rsid w:val="00901882"/>
    <w:rsid w:val="009022C1"/>
    <w:rsid w:val="009165A5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7EEB"/>
    <w:rsid w:val="009823FC"/>
    <w:rsid w:val="009840B9"/>
    <w:rsid w:val="009873B3"/>
    <w:rsid w:val="00991452"/>
    <w:rsid w:val="009965E1"/>
    <w:rsid w:val="00997A43"/>
    <w:rsid w:val="009B015B"/>
    <w:rsid w:val="009B77B5"/>
    <w:rsid w:val="009C1EDE"/>
    <w:rsid w:val="009C4C5C"/>
    <w:rsid w:val="009E1807"/>
    <w:rsid w:val="009F4D00"/>
    <w:rsid w:val="009F6BB2"/>
    <w:rsid w:val="00A02AFE"/>
    <w:rsid w:val="00A12D0A"/>
    <w:rsid w:val="00A32121"/>
    <w:rsid w:val="00A33AF4"/>
    <w:rsid w:val="00A34133"/>
    <w:rsid w:val="00A405FF"/>
    <w:rsid w:val="00A44B8F"/>
    <w:rsid w:val="00A56C7F"/>
    <w:rsid w:val="00A76F6B"/>
    <w:rsid w:val="00A83C31"/>
    <w:rsid w:val="00A90B10"/>
    <w:rsid w:val="00A90ED8"/>
    <w:rsid w:val="00AA0C40"/>
    <w:rsid w:val="00AA2FDF"/>
    <w:rsid w:val="00AB0941"/>
    <w:rsid w:val="00AB114A"/>
    <w:rsid w:val="00AB1844"/>
    <w:rsid w:val="00AB25AC"/>
    <w:rsid w:val="00AB4DB0"/>
    <w:rsid w:val="00AB5C70"/>
    <w:rsid w:val="00AC3DBA"/>
    <w:rsid w:val="00AF0FAB"/>
    <w:rsid w:val="00AF59AF"/>
    <w:rsid w:val="00B062E7"/>
    <w:rsid w:val="00B06860"/>
    <w:rsid w:val="00B14A8C"/>
    <w:rsid w:val="00B21128"/>
    <w:rsid w:val="00B333CB"/>
    <w:rsid w:val="00B5144E"/>
    <w:rsid w:val="00B63319"/>
    <w:rsid w:val="00B70A2E"/>
    <w:rsid w:val="00B71F2A"/>
    <w:rsid w:val="00B72814"/>
    <w:rsid w:val="00B874EA"/>
    <w:rsid w:val="00B91565"/>
    <w:rsid w:val="00BA1498"/>
    <w:rsid w:val="00BB1DF9"/>
    <w:rsid w:val="00BD7AC6"/>
    <w:rsid w:val="00C00DAA"/>
    <w:rsid w:val="00C02817"/>
    <w:rsid w:val="00C1335E"/>
    <w:rsid w:val="00C13ADC"/>
    <w:rsid w:val="00C42BAE"/>
    <w:rsid w:val="00C47F8F"/>
    <w:rsid w:val="00C56B91"/>
    <w:rsid w:val="00C63AA9"/>
    <w:rsid w:val="00C75D54"/>
    <w:rsid w:val="00C9695B"/>
    <w:rsid w:val="00CB7570"/>
    <w:rsid w:val="00CC1B2D"/>
    <w:rsid w:val="00CC7BE9"/>
    <w:rsid w:val="00CD536C"/>
    <w:rsid w:val="00CF03A3"/>
    <w:rsid w:val="00CF0EDC"/>
    <w:rsid w:val="00CF1BDE"/>
    <w:rsid w:val="00CF2295"/>
    <w:rsid w:val="00D119B7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4E63"/>
    <w:rsid w:val="00D67BA8"/>
    <w:rsid w:val="00D70511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4293"/>
    <w:rsid w:val="00DE5F8A"/>
    <w:rsid w:val="00DF6DFA"/>
    <w:rsid w:val="00E00140"/>
    <w:rsid w:val="00E01B74"/>
    <w:rsid w:val="00E05379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41BE"/>
    <w:rsid w:val="00E7759F"/>
    <w:rsid w:val="00E84F5F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5DE9"/>
    <w:rsid w:val="00F3167C"/>
    <w:rsid w:val="00F46C7D"/>
    <w:rsid w:val="00F53FA1"/>
    <w:rsid w:val="00F60F08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C3C84"/>
    <w:rsid w:val="00FD199A"/>
    <w:rsid w:val="00FE1A14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42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56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0.25</c:v>
                </c:pt>
                <c:pt idx="1">
                  <c:v>0.73000000000000065</c:v>
                </c:pt>
                <c:pt idx="2">
                  <c:v>2.0000000000000052E-2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342252197709739"/>
          <c:y val="0.2470502746133274"/>
          <c:w val="0.25578237805883641"/>
          <c:h val="0.41964583195016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52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uk-UA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Аркуш1!$A$2:$A$6</c:f>
              <c:strCache>
                <c:ptCount val="5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  <c:pt idx="4">
                  <c:v>державні службовці</c:v>
                </c:pt>
              </c:strCache>
            </c:strRef>
          </c:cat>
          <c:val>
            <c:numRef>
              <c:f>Аркуш1!$B$2:$B$6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0.27</c:v>
                </c:pt>
                <c:pt idx="2">
                  <c:v>0.14000000000000001</c:v>
                </c:pt>
                <c:pt idx="3">
                  <c:v>1.0000000000000005E-2</c:v>
                </c:pt>
                <c:pt idx="4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4.1076487252124913E-2"/>
          <c:y val="0.35221674876847292"/>
          <c:w val="0.63314447592068324"/>
          <c:h val="0.51970443349754092"/>
        </c:manualLayout>
      </c:layout>
      <c:barChart>
        <c:barDir val="bar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Задоволено запитів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Аркуш1!$B$2</c:f>
              <c:numCache>
                <c:formatCode>0%</c:formatCode>
                <c:ptCount val="1"/>
                <c:pt idx="0">
                  <c:v>0.87000000000000077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Надіслано належним розпорядникам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Аркуш1!$C$2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3"/>
          <c:order val="2"/>
          <c:tx>
            <c:strRef>
              <c:f>Аркуш1!$E$1</c:f>
              <c:strCache>
                <c:ptCount val="1"/>
                <c:pt idx="0">
                  <c:v>відмовлено 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Аркуш1!$E$2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axId val="122585088"/>
        <c:axId val="122586624"/>
      </c:barChart>
      <c:catAx>
        <c:axId val="122585088"/>
        <c:scaling>
          <c:orientation val="minMax"/>
        </c:scaling>
        <c:axPos val="l"/>
        <c:numFmt formatCode="General" sourceLinked="1"/>
        <c:majorTickMark val="none"/>
        <c:tickLblPos val="nextTo"/>
        <c:crossAx val="122586624"/>
        <c:crosses val="autoZero"/>
        <c:auto val="1"/>
        <c:lblAlgn val="ctr"/>
        <c:lblOffset val="100"/>
      </c:catAx>
      <c:valAx>
        <c:axId val="12258662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122585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946175637393762"/>
          <c:y val="5.9128858892638421E-2"/>
          <c:w val="0.24787535410764874"/>
          <c:h val="0.80786589176352963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</Template>
  <TotalTime>27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opyatak</cp:lastModifiedBy>
  <cp:revision>8</cp:revision>
  <cp:lastPrinted>2021-08-05T10:33:00Z</cp:lastPrinted>
  <dcterms:created xsi:type="dcterms:W3CDTF">2021-11-02T07:30:00Z</dcterms:created>
  <dcterms:modified xsi:type="dcterms:W3CDTF">2021-11-02T08:47:00Z</dcterms:modified>
</cp:coreProperties>
</file>