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0</w:t>
      </w:r>
      <w:r w:rsidR="007971DC"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  <w:t>2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</w:t>
      </w:r>
      <w:r w:rsidR="0084771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2</w:t>
      </w:r>
    </w:p>
    <w:p w:rsidR="001E2642" w:rsidRPr="00AA0C40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Default="007971DC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  <w:lang w:val="en-US"/>
        </w:rPr>
        <w:t xml:space="preserve">У </w:t>
      </w:r>
      <w:proofErr w:type="spellStart"/>
      <w:r>
        <w:rPr>
          <w:color w:val="333333"/>
          <w:sz w:val="26"/>
          <w:szCs w:val="26"/>
          <w:lang w:val="en-US"/>
        </w:rPr>
        <w:t>січні</w:t>
      </w:r>
      <w:proofErr w:type="spellEnd"/>
      <w:r>
        <w:rPr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color w:val="333333"/>
          <w:sz w:val="26"/>
          <w:szCs w:val="26"/>
          <w:lang w:val="en-US"/>
        </w:rPr>
        <w:t>поточного</w:t>
      </w:r>
      <w:proofErr w:type="spellEnd"/>
      <w:r>
        <w:rPr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color w:val="333333"/>
          <w:sz w:val="26"/>
          <w:szCs w:val="26"/>
          <w:lang w:val="en-US"/>
        </w:rPr>
        <w:t>року</w:t>
      </w:r>
      <w:proofErr w:type="spellEnd"/>
      <w:r w:rsidR="000C07F2" w:rsidRPr="000C07F2">
        <w:rPr>
          <w:color w:val="333333"/>
          <w:sz w:val="26"/>
          <w:szCs w:val="26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DE391A">
        <w:rPr>
          <w:color w:val="333333"/>
          <w:sz w:val="26"/>
          <w:szCs w:val="26"/>
        </w:rPr>
        <w:t>1</w:t>
      </w:r>
      <w:r w:rsidR="00847712" w:rsidRPr="00A1076C">
        <w:rPr>
          <w:b/>
          <w:color w:val="333333"/>
          <w:sz w:val="26"/>
          <w:szCs w:val="26"/>
        </w:rPr>
        <w:t>7</w:t>
      </w:r>
      <w:r w:rsidR="000C07F2" w:rsidRPr="00D80EED">
        <w:rPr>
          <w:b/>
          <w:color w:val="333333"/>
          <w:sz w:val="26"/>
          <w:szCs w:val="26"/>
        </w:rPr>
        <w:t xml:space="preserve"> запит</w:t>
      </w:r>
      <w:r w:rsidR="00847712">
        <w:rPr>
          <w:b/>
          <w:color w:val="333333"/>
          <w:sz w:val="26"/>
          <w:szCs w:val="26"/>
        </w:rPr>
        <w:t>ів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DE391A">
        <w:rPr>
          <w:b/>
          <w:color w:val="333333"/>
          <w:sz w:val="26"/>
          <w:szCs w:val="26"/>
        </w:rPr>
        <w:t>14</w:t>
      </w:r>
      <w:r w:rsidR="000C07F2" w:rsidRPr="000C07F2">
        <w:rPr>
          <w:color w:val="333333"/>
          <w:sz w:val="26"/>
          <w:szCs w:val="26"/>
        </w:rPr>
        <w:t xml:space="preserve"> </w:t>
      </w:r>
      <w:r w:rsidR="000C07F2" w:rsidRPr="000C07F2">
        <w:rPr>
          <w:b/>
          <w:sz w:val="26"/>
          <w:szCs w:val="26"/>
        </w:rPr>
        <w:t>(</w:t>
      </w:r>
      <w:r w:rsidR="000C07F2"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D6327C">
        <w:rPr>
          <w:sz w:val="26"/>
          <w:szCs w:val="26"/>
          <w:lang w:val="en-US"/>
        </w:rPr>
        <w:t>8</w:t>
      </w:r>
      <w:r w:rsidR="00DE391A">
        <w:rPr>
          <w:sz w:val="26"/>
          <w:szCs w:val="26"/>
        </w:rPr>
        <w:t>2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="000C07F2" w:rsidRPr="000C07F2">
        <w:rPr>
          <w:sz w:val="26"/>
          <w:szCs w:val="26"/>
        </w:rPr>
        <w:t>документів</w:t>
      </w:r>
      <w:r w:rsidR="000C07F2" w:rsidRPr="000C07F2">
        <w:rPr>
          <w:b/>
          <w:sz w:val="26"/>
          <w:szCs w:val="26"/>
        </w:rPr>
        <w:t>)</w:t>
      </w:r>
      <w:r w:rsidR="000C07F2" w:rsidRPr="000C07F2">
        <w:rPr>
          <w:color w:val="333333"/>
          <w:sz w:val="26"/>
          <w:szCs w:val="26"/>
        </w:rPr>
        <w:t>.</w:t>
      </w:r>
      <w:proofErr w:type="gramEnd"/>
    </w:p>
    <w:p w:rsidR="0095705B" w:rsidRPr="00CF1BDE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916"/>
      </w:tblGrid>
      <w:tr w:rsidR="000C07F2" w:rsidTr="000C07F2">
        <w:tc>
          <w:tcPr>
            <w:tcW w:w="4077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3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E391A">
              <w:rPr>
                <w:color w:val="333333"/>
              </w:rPr>
              <w:t>а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2</w:t>
            </w:r>
            <w:r w:rsidR="00D6327C">
              <w:rPr>
                <w:rStyle w:val="apple-converted-space"/>
                <w:color w:val="333333"/>
              </w:rPr>
              <w:t>1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DE391A">
              <w:rPr>
                <w:color w:val="333333"/>
              </w:rPr>
              <w:t>9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A1076C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64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DE391A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DE391A">
              <w:rPr>
                <w:rStyle w:val="apple-converted-space"/>
                <w:color w:val="333333"/>
              </w:rPr>
              <w:t>2</w:t>
            </w:r>
            <w:r w:rsidRPr="000C07F2">
              <w:rPr>
                <w:rStyle w:val="apple-converted-space"/>
                <w:color w:val="333333"/>
              </w:rPr>
              <w:t xml:space="preserve"> запит</w:t>
            </w:r>
            <w:r w:rsidR="00DE391A">
              <w:rPr>
                <w:rStyle w:val="apple-converted-space"/>
                <w:color w:val="333333"/>
              </w:rPr>
              <w:t>а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15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C07F2">
              <w:rPr>
                <w:noProof/>
                <w:color w:val="333333"/>
              </w:rPr>
              <w:drawing>
                <wp:inline distT="0" distB="0" distL="0" distR="0">
                  <wp:extent cx="3255818" cy="2230582"/>
                  <wp:effectExtent l="0" t="0" r="0" b="0"/>
                  <wp:docPr id="7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4A1EA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E741BE">
              <w:rPr>
                <w:color w:val="333333"/>
              </w:rPr>
              <w:t>1</w:t>
            </w:r>
            <w:r w:rsidR="00847712">
              <w:rPr>
                <w:color w:val="333333"/>
              </w:rPr>
              <w:t>2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DE391A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86</w:t>
            </w:r>
            <w:r w:rsidR="004A1EA7"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DE391A">
              <w:rPr>
                <w:color w:val="333333"/>
              </w:rPr>
              <w:t>2</w:t>
            </w:r>
            <w:r w:rsidR="00C42BAE"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>запит</w:t>
            </w:r>
            <w:r w:rsidR="00DE391A">
              <w:rPr>
                <w:rStyle w:val="apple-converted-space"/>
                <w:color w:val="333333"/>
              </w:rPr>
              <w:t>а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="00161984">
              <w:rPr>
                <w:rStyle w:val="apple-converted-space"/>
                <w:color w:val="333333"/>
              </w:rPr>
              <w:t> </w:t>
            </w:r>
            <w:r w:rsidR="00DE391A">
              <w:rPr>
                <w:rStyle w:val="apple-converted-space"/>
                <w:color w:val="333333"/>
              </w:rPr>
              <w:t>14</w:t>
            </w:r>
            <w:r w:rsidR="004A1EA7"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0C07F2" w:rsidRPr="009823FC" w:rsidRDefault="000C07F2" w:rsidP="00DE391A">
            <w:pPr>
              <w:pStyle w:val="a4"/>
              <w:shd w:val="clear" w:color="auto" w:fill="FFFFFF"/>
              <w:spacing w:before="0" w:beforeAutospacing="0" w:after="0" w:afterAutospacing="0"/>
              <w:ind w:left="709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4A1EA7" w:rsidRPr="004A1EA7" w:rsidRDefault="004A1EA7" w:rsidP="004A1EA7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 xml:space="preserve">За результатами розгляду </w:t>
      </w:r>
      <w:r w:rsidR="001E2642" w:rsidRPr="001E2642">
        <w:rPr>
          <w:color w:val="333333"/>
          <w:sz w:val="26"/>
          <w:szCs w:val="26"/>
        </w:rPr>
        <w:t>задоволено</w:t>
      </w:r>
      <w:r w:rsidRPr="001E2642">
        <w:rPr>
          <w:color w:val="333333"/>
          <w:sz w:val="26"/>
          <w:szCs w:val="26"/>
        </w:rPr>
        <w:t xml:space="preserve"> </w:t>
      </w:r>
      <w:r w:rsidR="005A7CCF" w:rsidRPr="001E2642">
        <w:rPr>
          <w:color w:val="333333"/>
          <w:sz w:val="26"/>
          <w:szCs w:val="26"/>
        </w:rPr>
        <w:t>14</w:t>
      </w:r>
      <w:r w:rsidRPr="001E2642">
        <w:rPr>
          <w:color w:val="333333"/>
          <w:sz w:val="26"/>
          <w:szCs w:val="26"/>
        </w:rPr>
        <w:t xml:space="preserve"> запит</w:t>
      </w:r>
      <w:r w:rsidR="00D80EED" w:rsidRPr="001E2642">
        <w:rPr>
          <w:color w:val="333333"/>
          <w:sz w:val="26"/>
          <w:szCs w:val="26"/>
        </w:rPr>
        <w:t>ів на публічну інформацію</w:t>
      </w:r>
    </w:p>
    <w:p w:rsidR="001E2642" w:rsidRDefault="001E2642" w:rsidP="0095705B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52FCE" w:rsidRPr="00A12E19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6"/>
          <w:szCs w:val="26"/>
        </w:rPr>
      </w:pPr>
      <w:r w:rsidRPr="00A12E19">
        <w:rPr>
          <w:rFonts w:ascii="Times New Roman" w:hAnsi="Times New Roman"/>
          <w:sz w:val="26"/>
          <w:szCs w:val="26"/>
        </w:rPr>
        <w:t>Н</w:t>
      </w:r>
      <w:r w:rsidR="0059488B" w:rsidRPr="00A12E19">
        <w:rPr>
          <w:rFonts w:ascii="Times New Roman" w:hAnsi="Times New Roman"/>
          <w:sz w:val="26"/>
          <w:szCs w:val="26"/>
        </w:rPr>
        <w:t xml:space="preserve">а </w:t>
      </w:r>
      <w:r w:rsidR="00F60F08" w:rsidRPr="00A12E19">
        <w:rPr>
          <w:rFonts w:ascii="Times New Roman" w:hAnsi="Times New Roman"/>
          <w:sz w:val="26"/>
          <w:szCs w:val="26"/>
        </w:rPr>
        <w:t>3</w:t>
      </w:r>
      <w:r w:rsidR="00652FCE" w:rsidRPr="00A12E19">
        <w:rPr>
          <w:rFonts w:ascii="Times New Roman" w:hAnsi="Times New Roman"/>
          <w:sz w:val="26"/>
          <w:szCs w:val="26"/>
        </w:rPr>
        <w:t xml:space="preserve"> запит</w:t>
      </w:r>
      <w:r w:rsidRPr="00A12E19">
        <w:rPr>
          <w:rFonts w:ascii="Times New Roman" w:hAnsi="Times New Roman"/>
          <w:sz w:val="26"/>
          <w:szCs w:val="26"/>
        </w:rPr>
        <w:t>и</w:t>
      </w:r>
      <w:r w:rsidR="00652FCE" w:rsidRPr="00A12E19">
        <w:rPr>
          <w:rFonts w:ascii="Times New Roman" w:hAnsi="Times New Roman"/>
          <w:sz w:val="26"/>
          <w:szCs w:val="26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A12E19">
        <w:rPr>
          <w:rFonts w:ascii="Times New Roman" w:hAnsi="Times New Roman"/>
          <w:sz w:val="26"/>
          <w:szCs w:val="26"/>
          <w:lang w:val="ru-RU"/>
        </w:rPr>
        <w:t>’</w:t>
      </w:r>
      <w:proofErr w:type="spellStart"/>
      <w:r w:rsidR="00652FCE" w:rsidRPr="00A12E19">
        <w:rPr>
          <w:rFonts w:ascii="Times New Roman" w:hAnsi="Times New Roman"/>
          <w:sz w:val="26"/>
          <w:szCs w:val="26"/>
        </w:rPr>
        <w:t>яснень</w:t>
      </w:r>
      <w:proofErr w:type="spellEnd"/>
      <w:r w:rsidR="00652FCE" w:rsidRPr="00A12E19">
        <w:rPr>
          <w:rFonts w:ascii="Times New Roman" w:hAnsi="Times New Roman"/>
          <w:sz w:val="26"/>
          <w:szCs w:val="26"/>
        </w:rPr>
        <w:t xml:space="preserve">, </w:t>
      </w:r>
      <w:r w:rsidR="00652FCE" w:rsidRPr="00A12E19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26410A" w:rsidRPr="00A12E19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A12E19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26410A" w:rsidRPr="00A12E19">
        <w:rPr>
          <w:rFonts w:ascii="Times New Roman" w:hAnsi="Times New Roman"/>
          <w:bCs/>
          <w:sz w:val="26"/>
          <w:szCs w:val="26"/>
        </w:rPr>
        <w:t xml:space="preserve"> </w:t>
      </w:r>
      <w:r w:rsidR="00652FCE" w:rsidRPr="00A12E19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України.</w:t>
      </w:r>
    </w:p>
    <w:sectPr w:rsidR="00652FCE" w:rsidRPr="00A12E19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278C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2642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A7CC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4F00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971DC"/>
    <w:rsid w:val="007A38E8"/>
    <w:rsid w:val="007B54F6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076C"/>
    <w:rsid w:val="00A12D0A"/>
    <w:rsid w:val="00A12E19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6DFA"/>
    <w:rsid w:val="00E00140"/>
    <w:rsid w:val="00E01B74"/>
    <w:rsid w:val="00E05379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21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0.21000000000000002</c:v>
                </c:pt>
                <c:pt idx="1">
                  <c:v>0.64000000000000012</c:v>
                </c:pt>
                <c:pt idx="2">
                  <c:v>0.15000000000000002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805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Аркуш1!$A$2:$A$3</c:f>
              <c:strCache>
                <c:ptCount val="2"/>
                <c:pt idx="0">
                  <c:v>фізичні особи</c:v>
                </c:pt>
                <c:pt idx="1">
                  <c:v>юридичні особи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0.8600000000000001</c:v>
                </c:pt>
                <c:pt idx="1">
                  <c:v>0.14000000000000001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24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5</cp:revision>
  <cp:lastPrinted>2021-08-05T10:33:00Z</cp:lastPrinted>
  <dcterms:created xsi:type="dcterms:W3CDTF">2022-02-02T13:14:00Z</dcterms:created>
  <dcterms:modified xsi:type="dcterms:W3CDTF">2022-02-02T13:33:00Z</dcterms:modified>
</cp:coreProperties>
</file>