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0C07F2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ЗВІТ</w:t>
      </w:r>
    </w:p>
    <w:p w:rsidR="00652FCE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ГУ ДПС у Львівській області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br/>
        <w:t xml:space="preserve"> станом на 01.</w:t>
      </w:r>
      <w:r w:rsidR="0084771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0</w:t>
      </w:r>
      <w:r w:rsidR="00F47FEE"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  <w:t>7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.202</w:t>
      </w:r>
      <w:r w:rsidR="0084771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2</w:t>
      </w:r>
    </w:p>
    <w:p w:rsidR="001E2642" w:rsidRPr="00AA0C40" w:rsidRDefault="001E2642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</w:p>
    <w:p w:rsidR="00DB5AFF" w:rsidRDefault="00F47FEE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 початку</w:t>
      </w:r>
      <w:r w:rsidR="007971DC">
        <w:rPr>
          <w:color w:val="333333"/>
          <w:sz w:val="26"/>
          <w:szCs w:val="26"/>
          <w:lang w:val="en-US"/>
        </w:rPr>
        <w:t xml:space="preserve"> </w:t>
      </w:r>
      <w:proofErr w:type="spellStart"/>
      <w:r w:rsidR="007971DC">
        <w:rPr>
          <w:color w:val="333333"/>
          <w:sz w:val="26"/>
          <w:szCs w:val="26"/>
          <w:lang w:val="en-US"/>
        </w:rPr>
        <w:t>року</w:t>
      </w:r>
      <w:proofErr w:type="spellEnd"/>
      <w:r w:rsidR="000C07F2" w:rsidRPr="000C07F2">
        <w:rPr>
          <w:color w:val="333333"/>
          <w:sz w:val="26"/>
          <w:szCs w:val="26"/>
        </w:rPr>
        <w:t xml:space="preserve"> до ГУ ДПС у Львівській області засобами поштового зв’язку, електронного поштового зв’язку, особисто від запитувачів надійшло </w:t>
      </w:r>
      <w:r w:rsidRPr="00F47FEE">
        <w:rPr>
          <w:b/>
          <w:color w:val="333333"/>
          <w:sz w:val="26"/>
          <w:szCs w:val="26"/>
        </w:rPr>
        <w:t>46</w:t>
      </w:r>
      <w:r w:rsidR="000C07F2" w:rsidRPr="00D80EED">
        <w:rPr>
          <w:b/>
          <w:color w:val="333333"/>
          <w:sz w:val="26"/>
          <w:szCs w:val="26"/>
        </w:rPr>
        <w:t xml:space="preserve"> запит</w:t>
      </w:r>
      <w:r w:rsidR="00847712">
        <w:rPr>
          <w:b/>
          <w:color w:val="333333"/>
          <w:sz w:val="26"/>
          <w:szCs w:val="26"/>
        </w:rPr>
        <w:t>ів</w:t>
      </w:r>
      <w:r w:rsidR="00D80EED" w:rsidRPr="00D80EED">
        <w:rPr>
          <w:b/>
          <w:color w:val="333333"/>
          <w:sz w:val="26"/>
          <w:szCs w:val="26"/>
        </w:rPr>
        <w:t xml:space="preserve">, </w:t>
      </w:r>
      <w:r w:rsidR="00273AF6">
        <w:rPr>
          <w:b/>
          <w:color w:val="333333"/>
          <w:sz w:val="26"/>
          <w:szCs w:val="26"/>
        </w:rPr>
        <w:t xml:space="preserve">в тому числі </w:t>
      </w:r>
      <w:r w:rsidR="00D80EED" w:rsidRPr="00D80EED">
        <w:rPr>
          <w:b/>
          <w:color w:val="333333"/>
          <w:sz w:val="26"/>
          <w:szCs w:val="26"/>
        </w:rPr>
        <w:t xml:space="preserve">запитів на отримання публічної інформації </w:t>
      </w:r>
      <w:r w:rsidR="00DE391A">
        <w:rPr>
          <w:b/>
          <w:color w:val="333333"/>
          <w:sz w:val="26"/>
          <w:szCs w:val="26"/>
        </w:rPr>
        <w:t>4</w:t>
      </w:r>
      <w:r>
        <w:rPr>
          <w:b/>
          <w:color w:val="333333"/>
          <w:sz w:val="26"/>
          <w:szCs w:val="26"/>
        </w:rPr>
        <w:t>0</w:t>
      </w:r>
      <w:r w:rsidR="000C07F2" w:rsidRPr="000C07F2">
        <w:rPr>
          <w:color w:val="333333"/>
          <w:sz w:val="26"/>
          <w:szCs w:val="26"/>
        </w:rPr>
        <w:t xml:space="preserve"> </w:t>
      </w:r>
      <w:r w:rsidR="000C07F2" w:rsidRPr="000C07F2">
        <w:rPr>
          <w:b/>
          <w:sz w:val="26"/>
          <w:szCs w:val="26"/>
        </w:rPr>
        <w:t>(</w:t>
      </w:r>
      <w:r w:rsidR="000C07F2" w:rsidRPr="000C07F2">
        <w:rPr>
          <w:sz w:val="26"/>
          <w:szCs w:val="26"/>
        </w:rPr>
        <w:t>або</w:t>
      </w:r>
      <w:r w:rsidR="00D80EED">
        <w:rPr>
          <w:sz w:val="26"/>
          <w:szCs w:val="26"/>
        </w:rPr>
        <w:t xml:space="preserve"> </w:t>
      </w:r>
      <w:r w:rsidR="00D6327C">
        <w:rPr>
          <w:sz w:val="26"/>
          <w:szCs w:val="26"/>
          <w:lang w:val="en-US"/>
        </w:rPr>
        <w:t>8</w:t>
      </w:r>
      <w:r>
        <w:rPr>
          <w:sz w:val="26"/>
          <w:szCs w:val="26"/>
        </w:rPr>
        <w:t>7</w:t>
      </w:r>
      <w:r w:rsidR="00D80EED">
        <w:rPr>
          <w:sz w:val="26"/>
          <w:szCs w:val="26"/>
        </w:rPr>
        <w:t xml:space="preserve"> </w:t>
      </w:r>
      <w:r w:rsidR="000C07F2" w:rsidRPr="000C07F2">
        <w:rPr>
          <w:sz w:val="26"/>
          <w:szCs w:val="26"/>
        </w:rPr>
        <w:t>%</w:t>
      </w:r>
      <w:r w:rsidR="00D80EED">
        <w:rPr>
          <w:sz w:val="26"/>
          <w:szCs w:val="26"/>
        </w:rPr>
        <w:t xml:space="preserve"> </w:t>
      </w:r>
      <w:r w:rsidR="000C07F2" w:rsidRPr="000C07F2">
        <w:rPr>
          <w:sz w:val="26"/>
          <w:szCs w:val="26"/>
        </w:rPr>
        <w:t>від загальної кількості</w:t>
      </w:r>
      <w:r w:rsidR="00D80EED">
        <w:rPr>
          <w:sz w:val="26"/>
          <w:szCs w:val="26"/>
        </w:rPr>
        <w:t xml:space="preserve"> </w:t>
      </w:r>
      <w:r w:rsidR="000C07F2" w:rsidRPr="000C07F2">
        <w:rPr>
          <w:sz w:val="26"/>
          <w:szCs w:val="26"/>
        </w:rPr>
        <w:t>документів</w:t>
      </w:r>
      <w:r w:rsidR="000C07F2" w:rsidRPr="000C07F2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, </w:t>
      </w:r>
      <w:r>
        <w:rPr>
          <w:sz w:val="28"/>
          <w:szCs w:val="28"/>
        </w:rPr>
        <w:t xml:space="preserve">з них у </w:t>
      </w:r>
      <w:proofErr w:type="spellStart"/>
      <w:r>
        <w:rPr>
          <w:color w:val="333333"/>
          <w:sz w:val="28"/>
          <w:szCs w:val="28"/>
          <w:lang w:val="en-US"/>
        </w:rPr>
        <w:t>черв</w:t>
      </w:r>
      <w:proofErr w:type="spellEnd"/>
      <w:r>
        <w:rPr>
          <w:color w:val="333333"/>
          <w:sz w:val="28"/>
          <w:szCs w:val="28"/>
        </w:rPr>
        <w:t>ні</w:t>
      </w:r>
      <w:r w:rsidRPr="00002605">
        <w:rPr>
          <w:color w:val="333333"/>
          <w:sz w:val="28"/>
          <w:szCs w:val="28"/>
        </w:rPr>
        <w:t xml:space="preserve"> 202</w:t>
      </w:r>
      <w:r>
        <w:rPr>
          <w:color w:val="333333"/>
          <w:sz w:val="28"/>
          <w:szCs w:val="28"/>
        </w:rPr>
        <w:t>2</w:t>
      </w:r>
      <w:r w:rsidRPr="00002605">
        <w:rPr>
          <w:color w:val="333333"/>
          <w:sz w:val="28"/>
          <w:szCs w:val="28"/>
        </w:rPr>
        <w:t xml:space="preserve"> року </w:t>
      </w: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 xml:space="preserve"> 4</w:t>
      </w:r>
      <w:r w:rsidRPr="00002605">
        <w:rPr>
          <w:rStyle w:val="a3"/>
          <w:b w:val="0"/>
          <w:bCs/>
          <w:color w:val="333333"/>
          <w:sz w:val="28"/>
          <w:szCs w:val="28"/>
        </w:rPr>
        <w:t xml:space="preserve"> </w:t>
      </w:r>
      <w:r w:rsidRPr="00002605">
        <w:rPr>
          <w:color w:val="333333"/>
          <w:sz w:val="28"/>
          <w:szCs w:val="28"/>
        </w:rPr>
        <w:t>запит</w:t>
      </w:r>
      <w:r>
        <w:rPr>
          <w:color w:val="333333"/>
          <w:sz w:val="28"/>
          <w:szCs w:val="28"/>
        </w:rPr>
        <w:t>и</w:t>
      </w:r>
      <w:r w:rsidRPr="00002605">
        <w:rPr>
          <w:color w:val="333333"/>
          <w:sz w:val="28"/>
          <w:szCs w:val="28"/>
        </w:rPr>
        <w:t xml:space="preserve"> на</w:t>
      </w:r>
      <w:r>
        <w:rPr>
          <w:color w:val="333333"/>
          <w:sz w:val="28"/>
          <w:szCs w:val="28"/>
        </w:rPr>
        <w:t xml:space="preserve"> отримання публічної інформації.</w:t>
      </w:r>
      <w:r w:rsidR="000C07F2" w:rsidRPr="000C07F2">
        <w:rPr>
          <w:color w:val="333333"/>
          <w:sz w:val="26"/>
          <w:szCs w:val="26"/>
        </w:rPr>
        <w:t>.</w:t>
      </w:r>
    </w:p>
    <w:p w:rsidR="0095705B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en-US"/>
        </w:rPr>
      </w:pPr>
    </w:p>
    <w:p w:rsidR="007C11DA" w:rsidRPr="007C11DA" w:rsidRDefault="007C11DA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en-US"/>
        </w:rPr>
      </w:pPr>
    </w:p>
    <w:tbl>
      <w:tblPr>
        <w:tblStyle w:val="a8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8207"/>
      </w:tblGrid>
      <w:tr w:rsidR="000C07F2" w:rsidTr="007C11DA">
        <w:tc>
          <w:tcPr>
            <w:tcW w:w="4786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F47FEE">
              <w:rPr>
                <w:rStyle w:val="apple-converted-space"/>
                <w:color w:val="333333"/>
              </w:rPr>
              <w:t>16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DE391A">
              <w:rPr>
                <w:color w:val="333333"/>
              </w:rPr>
              <w:t>а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F47FEE">
              <w:rPr>
                <w:rStyle w:val="apple-converted-space"/>
                <w:color w:val="333333"/>
              </w:rPr>
              <w:t>40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A1076C">
              <w:rPr>
                <w:rStyle w:val="a3"/>
                <w:b w:val="0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F47FEE">
              <w:rPr>
                <w:color w:val="333333"/>
              </w:rPr>
              <w:t>22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>запит</w:t>
            </w:r>
            <w:r w:rsidR="00A1076C">
              <w:rPr>
                <w:rStyle w:val="apple-converted-space"/>
                <w:color w:val="333333"/>
              </w:rPr>
              <w:t>ів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F47FEE">
              <w:rPr>
                <w:rStyle w:val="apple-converted-space"/>
                <w:color w:val="333333"/>
              </w:rPr>
              <w:t>55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F47FEE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0C07F2">
              <w:rPr>
                <w:rStyle w:val="apple-converted-space"/>
                <w:color w:val="333333"/>
              </w:rPr>
              <w:t>нарочно</w:t>
            </w:r>
            <w:proofErr w:type="spellEnd"/>
            <w:r w:rsidRPr="000C07F2">
              <w:rPr>
                <w:rStyle w:val="apple-converted-space"/>
                <w:color w:val="333333"/>
              </w:rPr>
              <w:t xml:space="preserve"> – </w:t>
            </w:r>
            <w:r w:rsidR="00DE391A">
              <w:rPr>
                <w:rStyle w:val="apple-converted-space"/>
                <w:color w:val="333333"/>
              </w:rPr>
              <w:t>2</w:t>
            </w:r>
            <w:r w:rsidRPr="000C07F2">
              <w:rPr>
                <w:rStyle w:val="apple-converted-space"/>
                <w:color w:val="333333"/>
              </w:rPr>
              <w:t xml:space="preserve"> запит</w:t>
            </w:r>
            <w:r w:rsidR="00DE391A">
              <w:rPr>
                <w:rStyle w:val="apple-converted-space"/>
                <w:color w:val="333333"/>
              </w:rPr>
              <w:t>а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E391A">
              <w:rPr>
                <w:rStyle w:val="apple-converted-space"/>
                <w:color w:val="333333"/>
              </w:rPr>
              <w:t>5</w:t>
            </w:r>
            <w:r w:rsidR="00E4769F">
              <w:rPr>
                <w:rStyle w:val="apple-converted-space"/>
                <w:color w:val="333333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8207" w:type="dxa"/>
          </w:tcPr>
          <w:p w:rsidR="000C07F2" w:rsidRDefault="000C07F2" w:rsidP="00DB5AFF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5493674" cy="1641763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652FC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1E2642" w:rsidRPr="00CF1BDE" w:rsidRDefault="001E2642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C27A35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27A35">
              <w:rPr>
                <w:noProof/>
                <w:color w:val="333333"/>
              </w:rPr>
              <w:drawing>
                <wp:inline distT="0" distB="0" distL="0" distR="0">
                  <wp:extent cx="3255818" cy="2043546"/>
                  <wp:effectExtent l="0" t="0" r="0" b="0"/>
                  <wp:docPr id="1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27A35" w:rsidRPr="000C07F2" w:rsidRDefault="00C27A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>
              <w:rPr>
                <w:color w:val="333333"/>
              </w:rPr>
              <w:t>28</w:t>
            </w:r>
            <w:r w:rsidRPr="009823FC">
              <w:rPr>
                <w:rStyle w:val="apple-converted-space"/>
                <w:color w:val="333333"/>
              </w:rPr>
              <w:t xml:space="preserve"> запитів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>
              <w:rPr>
                <w:rStyle w:val="apple-converted-space"/>
                <w:color w:val="333333"/>
              </w:rPr>
              <w:t>70 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>юридичних осіб – 8</w:t>
            </w:r>
            <w:r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 xml:space="preserve">запитів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2</w:t>
            </w:r>
            <w:r>
              <w:rPr>
                <w:rStyle w:val="apple-converted-space"/>
                <w:color w:val="333333"/>
              </w:rPr>
              <w:t>0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представників засобів масової інформації – 2 запитів (або </w:t>
            </w:r>
            <w:r>
              <w:rPr>
                <w:color w:val="333333"/>
              </w:rPr>
              <w:t>5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</w:rPr>
              <w:t>;</w:t>
            </w:r>
          </w:p>
          <w:p w:rsidR="000C07F2" w:rsidRPr="00C27A35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2 запита (або </w:t>
            </w:r>
            <w:r>
              <w:rPr>
                <w:color w:val="333333"/>
              </w:rPr>
              <w:t>5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  <w:lang w:val="ru-RU"/>
              </w:rPr>
              <w:t>;</w:t>
            </w:r>
          </w:p>
        </w:tc>
      </w:tr>
    </w:tbl>
    <w:p w:rsidR="00DB6EB5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1E2642" w:rsidRPr="00CF1BDE" w:rsidRDefault="001E2642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4A1EA7" w:rsidRPr="000F40DD" w:rsidRDefault="004A1EA7" w:rsidP="000F40DD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333333"/>
          <w:sz w:val="26"/>
          <w:szCs w:val="26"/>
        </w:rPr>
      </w:pPr>
      <w:r w:rsidRPr="004A1EA7">
        <w:rPr>
          <w:b/>
          <w:color w:val="333333"/>
          <w:sz w:val="26"/>
          <w:szCs w:val="26"/>
        </w:rPr>
        <w:t>За результатами розгляду</w:t>
      </w:r>
      <w:r w:rsidR="000F40DD">
        <w:rPr>
          <w:b/>
          <w:color w:val="333333"/>
          <w:sz w:val="26"/>
          <w:szCs w:val="26"/>
        </w:rPr>
        <w:t>:</w:t>
      </w:r>
      <w:r w:rsidRPr="004A1EA7">
        <w:rPr>
          <w:b/>
          <w:color w:val="333333"/>
          <w:sz w:val="26"/>
          <w:szCs w:val="26"/>
        </w:rPr>
        <w:t xml:space="preserve"> </w:t>
      </w:r>
    </w:p>
    <w:p w:rsidR="000F40DD" w:rsidRDefault="000F40DD" w:rsidP="000F40DD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>
        <w:rPr>
          <w:rStyle w:val="a3"/>
          <w:b w:val="0"/>
          <w:bCs/>
          <w:color w:val="333333"/>
          <w:sz w:val="26"/>
          <w:szCs w:val="26"/>
        </w:rPr>
        <w:t xml:space="preserve">задоволено 39 </w:t>
      </w:r>
      <w:r w:rsidRPr="001E2642">
        <w:rPr>
          <w:color w:val="333333"/>
          <w:sz w:val="26"/>
          <w:szCs w:val="26"/>
        </w:rPr>
        <w:t>запитів на публічну інформацію</w:t>
      </w:r>
      <w:r w:rsidR="00026DB2">
        <w:rPr>
          <w:color w:val="333333"/>
          <w:sz w:val="26"/>
          <w:szCs w:val="26"/>
        </w:rPr>
        <w:t>;</w:t>
      </w:r>
    </w:p>
    <w:p w:rsidR="000F40DD" w:rsidRPr="00AA0C40" w:rsidRDefault="000F40DD" w:rsidP="000F40DD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>
        <w:rPr>
          <w:rStyle w:val="a3"/>
          <w:b w:val="0"/>
          <w:bCs/>
          <w:color w:val="333333"/>
          <w:sz w:val="26"/>
          <w:szCs w:val="26"/>
        </w:rPr>
        <w:t xml:space="preserve">1 запит </w:t>
      </w:r>
      <w:r w:rsidRPr="004A1EA7">
        <w:rPr>
          <w:rStyle w:val="a3"/>
          <w:b w:val="0"/>
          <w:bCs/>
          <w:color w:val="333333"/>
          <w:sz w:val="26"/>
          <w:szCs w:val="26"/>
        </w:rPr>
        <w:t>надіслано на</w:t>
      </w:r>
      <w:r w:rsidR="00026DB2">
        <w:rPr>
          <w:rStyle w:val="a3"/>
          <w:b w:val="0"/>
          <w:bCs/>
          <w:color w:val="333333"/>
          <w:sz w:val="26"/>
          <w:szCs w:val="26"/>
        </w:rPr>
        <w:t>лежним розпорядникам інформації.</w:t>
      </w:r>
    </w:p>
    <w:p w:rsidR="001E2642" w:rsidRDefault="001E2642" w:rsidP="0095705B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52FCE" w:rsidRPr="00A12E19" w:rsidRDefault="001E2642" w:rsidP="001E2642">
      <w:pPr>
        <w:pStyle w:val="a7"/>
        <w:shd w:val="clear" w:color="auto" w:fill="FFFFFF"/>
        <w:spacing w:after="0"/>
        <w:ind w:left="0" w:firstLine="567"/>
        <w:jc w:val="both"/>
        <w:rPr>
          <w:rStyle w:val="a3"/>
          <w:b w:val="0"/>
          <w:color w:val="333333"/>
          <w:sz w:val="26"/>
          <w:szCs w:val="26"/>
        </w:rPr>
      </w:pPr>
      <w:r w:rsidRPr="00A12E19">
        <w:rPr>
          <w:rFonts w:ascii="Times New Roman" w:hAnsi="Times New Roman"/>
          <w:sz w:val="26"/>
          <w:szCs w:val="26"/>
        </w:rPr>
        <w:t>Н</w:t>
      </w:r>
      <w:r w:rsidR="0059488B" w:rsidRPr="00A12E19">
        <w:rPr>
          <w:rFonts w:ascii="Times New Roman" w:hAnsi="Times New Roman"/>
          <w:sz w:val="26"/>
          <w:szCs w:val="26"/>
        </w:rPr>
        <w:t xml:space="preserve">а </w:t>
      </w:r>
      <w:r w:rsidR="000F40DD">
        <w:rPr>
          <w:rFonts w:ascii="Times New Roman" w:hAnsi="Times New Roman"/>
          <w:sz w:val="26"/>
          <w:szCs w:val="26"/>
        </w:rPr>
        <w:t>6</w:t>
      </w:r>
      <w:r w:rsidR="00652FCE" w:rsidRPr="00A12E19">
        <w:rPr>
          <w:rFonts w:ascii="Times New Roman" w:hAnsi="Times New Roman"/>
          <w:sz w:val="26"/>
          <w:szCs w:val="26"/>
        </w:rPr>
        <w:t xml:space="preserve"> запит</w:t>
      </w:r>
      <w:r w:rsidR="000F40DD">
        <w:rPr>
          <w:rFonts w:ascii="Times New Roman" w:hAnsi="Times New Roman"/>
          <w:sz w:val="26"/>
          <w:szCs w:val="26"/>
        </w:rPr>
        <w:t>ів</w:t>
      </w:r>
      <w:r w:rsidR="00652FCE" w:rsidRPr="00A12E19">
        <w:rPr>
          <w:rFonts w:ascii="Times New Roman" w:hAnsi="Times New Roman"/>
          <w:sz w:val="26"/>
          <w:szCs w:val="26"/>
        </w:rPr>
        <w:t>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="00652FCE" w:rsidRPr="00A12E19">
        <w:rPr>
          <w:rFonts w:ascii="Times New Roman" w:hAnsi="Times New Roman"/>
          <w:sz w:val="26"/>
          <w:szCs w:val="26"/>
          <w:lang w:val="ru-RU"/>
        </w:rPr>
        <w:t>’</w:t>
      </w:r>
      <w:proofErr w:type="spellStart"/>
      <w:r w:rsidR="00652FCE" w:rsidRPr="00A12E19">
        <w:rPr>
          <w:rFonts w:ascii="Times New Roman" w:hAnsi="Times New Roman"/>
          <w:sz w:val="26"/>
          <w:szCs w:val="26"/>
        </w:rPr>
        <w:t>яснень</w:t>
      </w:r>
      <w:proofErr w:type="spellEnd"/>
      <w:r w:rsidR="00652FCE" w:rsidRPr="00A12E19">
        <w:rPr>
          <w:rFonts w:ascii="Times New Roman" w:hAnsi="Times New Roman"/>
          <w:sz w:val="26"/>
          <w:szCs w:val="26"/>
        </w:rPr>
        <w:t xml:space="preserve">, </w:t>
      </w:r>
      <w:r w:rsidR="00652FCE" w:rsidRPr="00A12E19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26410A" w:rsidRPr="00A12E19">
        <w:rPr>
          <w:rFonts w:ascii="Times New Roman" w:hAnsi="Times New Roman"/>
          <w:bCs/>
          <w:sz w:val="26"/>
          <w:szCs w:val="26"/>
        </w:rPr>
        <w:t xml:space="preserve"> </w:t>
      </w:r>
      <w:r w:rsidR="00652FCE" w:rsidRPr="00A12E19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26410A" w:rsidRPr="00A12E19">
        <w:rPr>
          <w:rFonts w:ascii="Times New Roman" w:hAnsi="Times New Roman"/>
          <w:bCs/>
          <w:sz w:val="26"/>
          <w:szCs w:val="26"/>
        </w:rPr>
        <w:t xml:space="preserve"> </w:t>
      </w:r>
      <w:r w:rsidR="00652FCE" w:rsidRPr="00A12E19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України.</w:t>
      </w:r>
    </w:p>
    <w:sectPr w:rsidR="00652FCE" w:rsidRPr="00A12E19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57F8C"/>
    <w:rsid w:val="00002322"/>
    <w:rsid w:val="00002605"/>
    <w:rsid w:val="000061D6"/>
    <w:rsid w:val="00020EFA"/>
    <w:rsid w:val="00024A5D"/>
    <w:rsid w:val="0002675F"/>
    <w:rsid w:val="00026DB2"/>
    <w:rsid w:val="00043812"/>
    <w:rsid w:val="000518EA"/>
    <w:rsid w:val="00057F62"/>
    <w:rsid w:val="00061921"/>
    <w:rsid w:val="000664AD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19"/>
    <w:rsid w:val="000B7E1D"/>
    <w:rsid w:val="000C07F2"/>
    <w:rsid w:val="000C79AE"/>
    <w:rsid w:val="000D30C5"/>
    <w:rsid w:val="000E278C"/>
    <w:rsid w:val="000E30D7"/>
    <w:rsid w:val="000E4CED"/>
    <w:rsid w:val="000F40DD"/>
    <w:rsid w:val="000F47BD"/>
    <w:rsid w:val="001000F5"/>
    <w:rsid w:val="00103C85"/>
    <w:rsid w:val="001054E2"/>
    <w:rsid w:val="0011542F"/>
    <w:rsid w:val="00120C3E"/>
    <w:rsid w:val="0012465A"/>
    <w:rsid w:val="001275F1"/>
    <w:rsid w:val="00131E62"/>
    <w:rsid w:val="0014405E"/>
    <w:rsid w:val="001450EB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2313"/>
    <w:rsid w:val="001E2642"/>
    <w:rsid w:val="001E5773"/>
    <w:rsid w:val="001F2D52"/>
    <w:rsid w:val="001F5A8E"/>
    <w:rsid w:val="0020300E"/>
    <w:rsid w:val="00213BD5"/>
    <w:rsid w:val="00234F5F"/>
    <w:rsid w:val="00243661"/>
    <w:rsid w:val="00257181"/>
    <w:rsid w:val="00257F8C"/>
    <w:rsid w:val="00261570"/>
    <w:rsid w:val="00262FD5"/>
    <w:rsid w:val="0026410A"/>
    <w:rsid w:val="00264B5E"/>
    <w:rsid w:val="00273AF6"/>
    <w:rsid w:val="0028511C"/>
    <w:rsid w:val="0029009A"/>
    <w:rsid w:val="002A271A"/>
    <w:rsid w:val="002A3599"/>
    <w:rsid w:val="002A7057"/>
    <w:rsid w:val="002B105D"/>
    <w:rsid w:val="002B3994"/>
    <w:rsid w:val="002B583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60C8F"/>
    <w:rsid w:val="003628B8"/>
    <w:rsid w:val="00362F0E"/>
    <w:rsid w:val="00364893"/>
    <w:rsid w:val="0037157B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EC1"/>
    <w:rsid w:val="00443BFF"/>
    <w:rsid w:val="004510B0"/>
    <w:rsid w:val="00461735"/>
    <w:rsid w:val="00483899"/>
    <w:rsid w:val="004A1EA7"/>
    <w:rsid w:val="004A42DD"/>
    <w:rsid w:val="004A61E1"/>
    <w:rsid w:val="004C56DA"/>
    <w:rsid w:val="004E49BB"/>
    <w:rsid w:val="005075CD"/>
    <w:rsid w:val="00510CBB"/>
    <w:rsid w:val="0052092B"/>
    <w:rsid w:val="005238F3"/>
    <w:rsid w:val="00534B2E"/>
    <w:rsid w:val="0054235C"/>
    <w:rsid w:val="00542F96"/>
    <w:rsid w:val="0054771E"/>
    <w:rsid w:val="005541F3"/>
    <w:rsid w:val="00562B23"/>
    <w:rsid w:val="00563E8F"/>
    <w:rsid w:val="00565D32"/>
    <w:rsid w:val="00570641"/>
    <w:rsid w:val="00574E5F"/>
    <w:rsid w:val="0058150D"/>
    <w:rsid w:val="00581555"/>
    <w:rsid w:val="00584A79"/>
    <w:rsid w:val="005861BA"/>
    <w:rsid w:val="0059488B"/>
    <w:rsid w:val="00596B31"/>
    <w:rsid w:val="005A4E53"/>
    <w:rsid w:val="005A68FF"/>
    <w:rsid w:val="005A7CCF"/>
    <w:rsid w:val="005B2B5D"/>
    <w:rsid w:val="005B2C26"/>
    <w:rsid w:val="005B64A7"/>
    <w:rsid w:val="005D4242"/>
    <w:rsid w:val="005F6CF7"/>
    <w:rsid w:val="0060054B"/>
    <w:rsid w:val="006025D0"/>
    <w:rsid w:val="006139F5"/>
    <w:rsid w:val="00615D28"/>
    <w:rsid w:val="00621E98"/>
    <w:rsid w:val="00622A4D"/>
    <w:rsid w:val="00624FD9"/>
    <w:rsid w:val="00631977"/>
    <w:rsid w:val="00640F93"/>
    <w:rsid w:val="0064345C"/>
    <w:rsid w:val="00645EB9"/>
    <w:rsid w:val="00646704"/>
    <w:rsid w:val="00652FCE"/>
    <w:rsid w:val="00654EC2"/>
    <w:rsid w:val="00680E8D"/>
    <w:rsid w:val="006A4F00"/>
    <w:rsid w:val="006A54FC"/>
    <w:rsid w:val="006B766C"/>
    <w:rsid w:val="006C506B"/>
    <w:rsid w:val="006D0351"/>
    <w:rsid w:val="006D0BFA"/>
    <w:rsid w:val="006E3FBB"/>
    <w:rsid w:val="006E43F2"/>
    <w:rsid w:val="006F0176"/>
    <w:rsid w:val="007073E0"/>
    <w:rsid w:val="007116B9"/>
    <w:rsid w:val="0071270B"/>
    <w:rsid w:val="00715C92"/>
    <w:rsid w:val="00722D58"/>
    <w:rsid w:val="00737069"/>
    <w:rsid w:val="0073709C"/>
    <w:rsid w:val="00747C34"/>
    <w:rsid w:val="0075113F"/>
    <w:rsid w:val="0075261D"/>
    <w:rsid w:val="00755637"/>
    <w:rsid w:val="00760147"/>
    <w:rsid w:val="007669E0"/>
    <w:rsid w:val="00766FD2"/>
    <w:rsid w:val="00771901"/>
    <w:rsid w:val="007731CB"/>
    <w:rsid w:val="007934A1"/>
    <w:rsid w:val="007971DC"/>
    <w:rsid w:val="007A38E8"/>
    <w:rsid w:val="007B54F6"/>
    <w:rsid w:val="007C07FB"/>
    <w:rsid w:val="007C11DA"/>
    <w:rsid w:val="007D0A3D"/>
    <w:rsid w:val="007D3975"/>
    <w:rsid w:val="007D757B"/>
    <w:rsid w:val="007F57CA"/>
    <w:rsid w:val="007F6C6B"/>
    <w:rsid w:val="00803736"/>
    <w:rsid w:val="00805B44"/>
    <w:rsid w:val="00805D30"/>
    <w:rsid w:val="00810EAC"/>
    <w:rsid w:val="00822674"/>
    <w:rsid w:val="008228E5"/>
    <w:rsid w:val="00822CFD"/>
    <w:rsid w:val="0082564E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150C"/>
    <w:rsid w:val="008C2811"/>
    <w:rsid w:val="008C5C13"/>
    <w:rsid w:val="008D1995"/>
    <w:rsid w:val="008E21A4"/>
    <w:rsid w:val="008E41D6"/>
    <w:rsid w:val="008F332D"/>
    <w:rsid w:val="008F41BA"/>
    <w:rsid w:val="009006DC"/>
    <w:rsid w:val="00901882"/>
    <w:rsid w:val="009022C1"/>
    <w:rsid w:val="009165A5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66368"/>
    <w:rsid w:val="00977EEB"/>
    <w:rsid w:val="009823FC"/>
    <w:rsid w:val="009840B9"/>
    <w:rsid w:val="009873B3"/>
    <w:rsid w:val="00991452"/>
    <w:rsid w:val="009965E1"/>
    <w:rsid w:val="00997A43"/>
    <w:rsid w:val="009B015B"/>
    <w:rsid w:val="009B77B5"/>
    <w:rsid w:val="009C1EDE"/>
    <w:rsid w:val="009C4C5C"/>
    <w:rsid w:val="009E1807"/>
    <w:rsid w:val="009F4D00"/>
    <w:rsid w:val="009F6BB2"/>
    <w:rsid w:val="00A02AFE"/>
    <w:rsid w:val="00A1076C"/>
    <w:rsid w:val="00A12D0A"/>
    <w:rsid w:val="00A12E19"/>
    <w:rsid w:val="00A32121"/>
    <w:rsid w:val="00A33AF4"/>
    <w:rsid w:val="00A34133"/>
    <w:rsid w:val="00A405FF"/>
    <w:rsid w:val="00A44B8F"/>
    <w:rsid w:val="00A56C7F"/>
    <w:rsid w:val="00A76F6B"/>
    <w:rsid w:val="00A83C31"/>
    <w:rsid w:val="00A90B10"/>
    <w:rsid w:val="00A90ED8"/>
    <w:rsid w:val="00AA0C40"/>
    <w:rsid w:val="00AA2FDF"/>
    <w:rsid w:val="00AB0941"/>
    <w:rsid w:val="00AB114A"/>
    <w:rsid w:val="00AB1844"/>
    <w:rsid w:val="00AB25AC"/>
    <w:rsid w:val="00AB4DB0"/>
    <w:rsid w:val="00AB5C70"/>
    <w:rsid w:val="00AC3DBA"/>
    <w:rsid w:val="00AF0FAB"/>
    <w:rsid w:val="00AF59AF"/>
    <w:rsid w:val="00B062E7"/>
    <w:rsid w:val="00B06860"/>
    <w:rsid w:val="00B14A8C"/>
    <w:rsid w:val="00B21128"/>
    <w:rsid w:val="00B333CB"/>
    <w:rsid w:val="00B5144E"/>
    <w:rsid w:val="00B63319"/>
    <w:rsid w:val="00B70A2E"/>
    <w:rsid w:val="00B71F2A"/>
    <w:rsid w:val="00B72814"/>
    <w:rsid w:val="00B874EA"/>
    <w:rsid w:val="00B91565"/>
    <w:rsid w:val="00BA1498"/>
    <w:rsid w:val="00BB1DF9"/>
    <w:rsid w:val="00BD7AC6"/>
    <w:rsid w:val="00C00DAA"/>
    <w:rsid w:val="00C02817"/>
    <w:rsid w:val="00C1335E"/>
    <w:rsid w:val="00C13ADC"/>
    <w:rsid w:val="00C27A35"/>
    <w:rsid w:val="00C42BAE"/>
    <w:rsid w:val="00C47F8F"/>
    <w:rsid w:val="00C56B91"/>
    <w:rsid w:val="00C63AA9"/>
    <w:rsid w:val="00C75D54"/>
    <w:rsid w:val="00C9695B"/>
    <w:rsid w:val="00CB7570"/>
    <w:rsid w:val="00CC1B2D"/>
    <w:rsid w:val="00CC7BE9"/>
    <w:rsid w:val="00CD536C"/>
    <w:rsid w:val="00CF03A3"/>
    <w:rsid w:val="00CF0EDC"/>
    <w:rsid w:val="00CF1BDE"/>
    <w:rsid w:val="00CF2295"/>
    <w:rsid w:val="00D119B7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80EED"/>
    <w:rsid w:val="00D90839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391A"/>
    <w:rsid w:val="00DE4293"/>
    <w:rsid w:val="00DE5F8A"/>
    <w:rsid w:val="00DF6DFA"/>
    <w:rsid w:val="00E00140"/>
    <w:rsid w:val="00E01B74"/>
    <w:rsid w:val="00E05379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41BE"/>
    <w:rsid w:val="00E7759F"/>
    <w:rsid w:val="00E84F5F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5DE9"/>
    <w:rsid w:val="00F3167C"/>
    <w:rsid w:val="00F46C7D"/>
    <w:rsid w:val="00F47FEE"/>
    <w:rsid w:val="00F53FA1"/>
    <w:rsid w:val="00F60F08"/>
    <w:rsid w:val="00F63832"/>
    <w:rsid w:val="00F66682"/>
    <w:rsid w:val="00F778D2"/>
    <w:rsid w:val="00F846CF"/>
    <w:rsid w:val="00F84C79"/>
    <w:rsid w:val="00F86836"/>
    <w:rsid w:val="00F92900"/>
    <w:rsid w:val="00F92D97"/>
    <w:rsid w:val="00F93462"/>
    <w:rsid w:val="00FC3C84"/>
    <w:rsid w:val="00FD199A"/>
    <w:rsid w:val="00FE1A14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40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55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0.4</c:v>
                </c:pt>
                <c:pt idx="1">
                  <c:v>0.55000000000000004</c:v>
                </c:pt>
                <c:pt idx="2">
                  <c:v>5.000000000000001E-2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7342252197709839"/>
          <c:y val="0.2470502746133274"/>
          <c:w val="0.25578237805883641"/>
          <c:h val="0.419645831950165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70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uk-UA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0.70000000000000018</c:v>
                </c:pt>
                <c:pt idx="1">
                  <c:v>0.2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zvit_06_21_скор.dotx</Template>
  <TotalTime>0</TotalTime>
  <Pages>1</Pages>
  <Words>226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ivazhna</cp:lastModifiedBy>
  <cp:revision>2</cp:revision>
  <cp:lastPrinted>2021-08-05T10:33:00Z</cp:lastPrinted>
  <dcterms:created xsi:type="dcterms:W3CDTF">2022-07-07T10:58:00Z</dcterms:created>
  <dcterms:modified xsi:type="dcterms:W3CDTF">2022-07-07T10:58:00Z</dcterms:modified>
</cp:coreProperties>
</file>