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0</w:t>
      </w:r>
      <w:r w:rsidR="00BF692D"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  <w:t>8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</w:t>
      </w:r>
    </w:p>
    <w:p w:rsidR="001E2642" w:rsidRPr="00AA0C40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 початку</w:t>
      </w:r>
      <w:r w:rsidR="007971DC">
        <w:rPr>
          <w:color w:val="333333"/>
          <w:sz w:val="26"/>
          <w:szCs w:val="26"/>
          <w:lang w:val="en-US"/>
        </w:rPr>
        <w:t xml:space="preserve"> </w:t>
      </w:r>
      <w:proofErr w:type="spellStart"/>
      <w:r w:rsidR="007971DC">
        <w:rPr>
          <w:color w:val="333333"/>
          <w:sz w:val="26"/>
          <w:szCs w:val="26"/>
          <w:lang w:val="en-US"/>
        </w:rPr>
        <w:t>року</w:t>
      </w:r>
      <w:proofErr w:type="spellEnd"/>
      <w:r w:rsidR="000C07F2" w:rsidRPr="000C07F2">
        <w:rPr>
          <w:color w:val="333333"/>
          <w:sz w:val="26"/>
          <w:szCs w:val="26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Pr="00F47FEE">
        <w:rPr>
          <w:b/>
          <w:color w:val="333333"/>
          <w:sz w:val="26"/>
          <w:szCs w:val="26"/>
        </w:rPr>
        <w:t>6</w:t>
      </w:r>
      <w:r w:rsidR="00B9410B">
        <w:rPr>
          <w:b/>
          <w:color w:val="333333"/>
          <w:sz w:val="26"/>
          <w:szCs w:val="26"/>
        </w:rPr>
        <w:t>2</w:t>
      </w:r>
      <w:r w:rsidR="000C07F2" w:rsidRPr="00D80EED">
        <w:rPr>
          <w:b/>
          <w:color w:val="333333"/>
          <w:sz w:val="26"/>
          <w:szCs w:val="26"/>
        </w:rPr>
        <w:t xml:space="preserve"> запит</w:t>
      </w:r>
      <w:r w:rsidR="00B9410B">
        <w:rPr>
          <w:b/>
          <w:color w:val="333333"/>
          <w:sz w:val="26"/>
          <w:szCs w:val="26"/>
        </w:rPr>
        <w:t>а</w:t>
      </w:r>
      <w:r w:rsidR="00D80EED" w:rsidRPr="00D80EED">
        <w:rPr>
          <w:b/>
          <w:color w:val="333333"/>
          <w:sz w:val="26"/>
          <w:szCs w:val="26"/>
        </w:rPr>
        <w:t xml:space="preserve">, </w:t>
      </w:r>
      <w:r w:rsidR="00273AF6">
        <w:rPr>
          <w:b/>
          <w:color w:val="333333"/>
          <w:sz w:val="26"/>
          <w:szCs w:val="26"/>
        </w:rPr>
        <w:t xml:space="preserve">в тому числі </w:t>
      </w:r>
      <w:r w:rsidR="00D80EED" w:rsidRPr="00D80EED">
        <w:rPr>
          <w:b/>
          <w:color w:val="333333"/>
          <w:sz w:val="26"/>
          <w:szCs w:val="26"/>
        </w:rPr>
        <w:t xml:space="preserve">запитів на отримання публічної інформації </w:t>
      </w:r>
      <w:r w:rsidR="00B9410B">
        <w:rPr>
          <w:b/>
          <w:color w:val="333333"/>
          <w:sz w:val="26"/>
          <w:szCs w:val="26"/>
        </w:rPr>
        <w:t>52</w:t>
      </w:r>
      <w:r w:rsidR="000C07F2" w:rsidRPr="000C07F2">
        <w:rPr>
          <w:color w:val="333333"/>
          <w:sz w:val="26"/>
          <w:szCs w:val="26"/>
        </w:rPr>
        <w:t xml:space="preserve"> </w:t>
      </w:r>
      <w:r w:rsidR="000C07F2" w:rsidRPr="000C07F2">
        <w:rPr>
          <w:b/>
          <w:sz w:val="26"/>
          <w:szCs w:val="26"/>
        </w:rPr>
        <w:t>(</w:t>
      </w:r>
      <w:r w:rsidR="000C07F2"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="00D6327C">
        <w:rPr>
          <w:sz w:val="26"/>
          <w:szCs w:val="26"/>
          <w:lang w:val="en-US"/>
        </w:rPr>
        <w:t>8</w:t>
      </w:r>
      <w:r w:rsidR="00B9410B">
        <w:rPr>
          <w:sz w:val="26"/>
          <w:szCs w:val="26"/>
        </w:rPr>
        <w:t>4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документів</w:t>
      </w:r>
      <w:r w:rsidR="000C07F2" w:rsidRPr="000C07F2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, </w:t>
      </w:r>
      <w:r>
        <w:rPr>
          <w:sz w:val="28"/>
          <w:szCs w:val="28"/>
        </w:rPr>
        <w:t xml:space="preserve">з них у </w:t>
      </w:r>
      <w:r w:rsidR="00B9410B">
        <w:rPr>
          <w:sz w:val="28"/>
          <w:szCs w:val="28"/>
        </w:rPr>
        <w:t>липн</w:t>
      </w:r>
      <w:r>
        <w:rPr>
          <w:color w:val="333333"/>
          <w:sz w:val="28"/>
          <w:szCs w:val="28"/>
        </w:rPr>
        <w:t>і</w:t>
      </w:r>
      <w:r w:rsidRPr="00002605">
        <w:rPr>
          <w:color w:val="333333"/>
          <w:sz w:val="28"/>
          <w:szCs w:val="28"/>
        </w:rPr>
        <w:t xml:space="preserve"> 202</w:t>
      </w:r>
      <w:r>
        <w:rPr>
          <w:color w:val="333333"/>
          <w:sz w:val="28"/>
          <w:szCs w:val="28"/>
        </w:rPr>
        <w:t>2</w:t>
      </w:r>
      <w:r w:rsidRPr="00002605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B9410B">
        <w:rPr>
          <w:rStyle w:val="apple-converted-space"/>
          <w:color w:val="333333"/>
          <w:sz w:val="28"/>
          <w:szCs w:val="28"/>
        </w:rPr>
        <w:t>12</w:t>
      </w:r>
      <w:r w:rsidRPr="00002605">
        <w:rPr>
          <w:rStyle w:val="a3"/>
          <w:b w:val="0"/>
          <w:bCs/>
          <w:color w:val="333333"/>
          <w:sz w:val="28"/>
          <w:szCs w:val="28"/>
        </w:rPr>
        <w:t xml:space="preserve"> </w:t>
      </w:r>
      <w:r w:rsidRPr="00002605">
        <w:rPr>
          <w:color w:val="333333"/>
          <w:sz w:val="28"/>
          <w:szCs w:val="28"/>
        </w:rPr>
        <w:t>запит</w:t>
      </w:r>
      <w:r w:rsidR="00B9410B">
        <w:rPr>
          <w:color w:val="333333"/>
          <w:sz w:val="28"/>
          <w:szCs w:val="28"/>
        </w:rPr>
        <w:t>ів</w:t>
      </w:r>
      <w:r w:rsidRPr="00002605">
        <w:rPr>
          <w:color w:val="333333"/>
          <w:sz w:val="28"/>
          <w:szCs w:val="28"/>
        </w:rPr>
        <w:t xml:space="preserve"> на</w:t>
      </w:r>
      <w:r>
        <w:rPr>
          <w:color w:val="333333"/>
          <w:sz w:val="28"/>
          <w:szCs w:val="28"/>
        </w:rPr>
        <w:t xml:space="preserve"> отримання публічної інформації.</w:t>
      </w:r>
      <w:r w:rsidR="000C07F2" w:rsidRPr="000C07F2">
        <w:rPr>
          <w:color w:val="333333"/>
          <w:sz w:val="26"/>
          <w:szCs w:val="26"/>
        </w:rPr>
        <w:t>.</w:t>
      </w:r>
    </w:p>
    <w:p w:rsidR="0095705B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en-US"/>
        </w:rPr>
      </w:pPr>
    </w:p>
    <w:p w:rsidR="007C11DA" w:rsidRPr="007C11D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en-US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207"/>
      </w:tblGrid>
      <w:tr w:rsidR="000C07F2" w:rsidTr="007C11DA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F47FEE">
              <w:rPr>
                <w:rStyle w:val="apple-converted-space"/>
                <w:color w:val="333333"/>
              </w:rPr>
              <w:t>1</w:t>
            </w:r>
            <w:r w:rsidR="00A56646">
              <w:rPr>
                <w:rStyle w:val="apple-converted-space"/>
                <w:color w:val="333333"/>
              </w:rPr>
              <w:t>9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DE391A">
              <w:rPr>
                <w:color w:val="333333"/>
              </w:rPr>
              <w:t>а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A56646">
              <w:rPr>
                <w:rStyle w:val="apple-converted-space"/>
                <w:color w:val="333333"/>
              </w:rPr>
              <w:t>37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A56646">
              <w:rPr>
                <w:color w:val="333333"/>
              </w:rPr>
              <w:t>31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 xml:space="preserve">запит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A56646">
              <w:rPr>
                <w:rStyle w:val="apple-converted-space"/>
                <w:color w:val="333333"/>
              </w:rPr>
              <w:t>60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A56646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DE391A">
              <w:rPr>
                <w:rStyle w:val="apple-converted-space"/>
                <w:color w:val="333333"/>
              </w:rPr>
              <w:t>2</w:t>
            </w:r>
            <w:r w:rsidRPr="000C07F2">
              <w:rPr>
                <w:rStyle w:val="apple-converted-space"/>
                <w:color w:val="333333"/>
              </w:rPr>
              <w:t xml:space="preserve"> запит</w:t>
            </w:r>
            <w:r w:rsidR="00DE391A">
              <w:rPr>
                <w:rStyle w:val="apple-converted-space"/>
                <w:color w:val="333333"/>
              </w:rPr>
              <w:t>а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A56646">
              <w:rPr>
                <w:rStyle w:val="apple-converted-space"/>
                <w:color w:val="333333"/>
              </w:rPr>
              <w:t>3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207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A56646">
              <w:rPr>
                <w:color w:val="333333"/>
              </w:rPr>
              <w:t>33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A56646">
              <w:rPr>
                <w:rStyle w:val="apple-converted-space"/>
                <w:color w:val="333333"/>
              </w:rPr>
              <w:t>а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A56646">
              <w:rPr>
                <w:rStyle w:val="apple-converted-space"/>
                <w:color w:val="333333"/>
              </w:rPr>
              <w:t>63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A56646">
              <w:rPr>
                <w:color w:val="333333"/>
              </w:rPr>
              <w:t>15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A56646">
              <w:rPr>
                <w:rStyle w:val="apple-converted-space"/>
                <w:color w:val="333333"/>
              </w:rPr>
              <w:t>29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2 запитів (або </w:t>
            </w:r>
            <w:r w:rsidR="00A56646">
              <w:rPr>
                <w:color w:val="333333"/>
              </w:rPr>
              <w:t>4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A5664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2 запита (або </w:t>
            </w:r>
            <w:r w:rsidR="00A56646">
              <w:rPr>
                <w:color w:val="333333"/>
              </w:rPr>
              <w:t>4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  <w:lang w:val="ru-RU"/>
              </w:rPr>
              <w:t>;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4A1EA7" w:rsidRPr="000F40DD" w:rsidRDefault="004A1EA7" w:rsidP="000F40DD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>За результатами розгляду</w:t>
      </w:r>
      <w:r w:rsidR="000F40DD">
        <w:rPr>
          <w:b/>
          <w:color w:val="333333"/>
          <w:sz w:val="26"/>
          <w:szCs w:val="26"/>
        </w:rPr>
        <w:t>:</w:t>
      </w:r>
      <w:r w:rsidRPr="004A1EA7">
        <w:rPr>
          <w:b/>
          <w:color w:val="333333"/>
          <w:sz w:val="26"/>
          <w:szCs w:val="26"/>
        </w:rPr>
        <w:t xml:space="preserve"> </w:t>
      </w:r>
    </w:p>
    <w:p w:rsidR="000F40DD" w:rsidRDefault="000F40DD" w:rsidP="000F40DD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>
        <w:rPr>
          <w:rStyle w:val="a3"/>
          <w:b w:val="0"/>
          <w:bCs/>
          <w:color w:val="333333"/>
          <w:sz w:val="26"/>
          <w:szCs w:val="26"/>
        </w:rPr>
        <w:t xml:space="preserve">задоволено </w:t>
      </w:r>
      <w:r w:rsidR="00556343">
        <w:rPr>
          <w:rStyle w:val="a3"/>
          <w:b w:val="0"/>
          <w:bCs/>
          <w:color w:val="333333"/>
          <w:sz w:val="26"/>
          <w:szCs w:val="26"/>
        </w:rPr>
        <w:t>51</w:t>
      </w:r>
      <w:r>
        <w:rPr>
          <w:rStyle w:val="a3"/>
          <w:b w:val="0"/>
          <w:bCs/>
          <w:color w:val="333333"/>
          <w:sz w:val="26"/>
          <w:szCs w:val="26"/>
        </w:rPr>
        <w:t xml:space="preserve"> </w:t>
      </w:r>
      <w:r w:rsidRPr="001E2642">
        <w:rPr>
          <w:color w:val="333333"/>
          <w:sz w:val="26"/>
          <w:szCs w:val="26"/>
        </w:rPr>
        <w:t>запит на публічну інформацію</w:t>
      </w:r>
      <w:r w:rsidR="00026DB2">
        <w:rPr>
          <w:color w:val="333333"/>
          <w:sz w:val="26"/>
          <w:szCs w:val="26"/>
        </w:rPr>
        <w:t>;</w:t>
      </w:r>
    </w:p>
    <w:p w:rsidR="000F40DD" w:rsidRPr="00AA0C40" w:rsidRDefault="000F40DD" w:rsidP="000F40DD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>
        <w:rPr>
          <w:rStyle w:val="a3"/>
          <w:b w:val="0"/>
          <w:bCs/>
          <w:color w:val="333333"/>
          <w:sz w:val="26"/>
          <w:szCs w:val="26"/>
        </w:rPr>
        <w:t xml:space="preserve">1 запит </w:t>
      </w:r>
      <w:r w:rsidRPr="004A1EA7">
        <w:rPr>
          <w:rStyle w:val="a3"/>
          <w:b w:val="0"/>
          <w:bCs/>
          <w:color w:val="333333"/>
          <w:sz w:val="26"/>
          <w:szCs w:val="26"/>
        </w:rPr>
        <w:t>надіслано на</w:t>
      </w:r>
      <w:r w:rsidR="00026DB2">
        <w:rPr>
          <w:rStyle w:val="a3"/>
          <w:b w:val="0"/>
          <w:bCs/>
          <w:color w:val="333333"/>
          <w:sz w:val="26"/>
          <w:szCs w:val="26"/>
        </w:rPr>
        <w:t>лежним розпорядникам інформації.</w:t>
      </w:r>
    </w:p>
    <w:p w:rsidR="001E2642" w:rsidRDefault="001E2642" w:rsidP="0095705B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52FCE" w:rsidRPr="00A12E19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6"/>
          <w:szCs w:val="26"/>
        </w:rPr>
      </w:pPr>
      <w:r w:rsidRPr="00A12E19">
        <w:rPr>
          <w:rFonts w:ascii="Times New Roman" w:hAnsi="Times New Roman"/>
          <w:sz w:val="26"/>
          <w:szCs w:val="26"/>
        </w:rPr>
        <w:t>Н</w:t>
      </w:r>
      <w:r w:rsidR="0059488B" w:rsidRPr="00A12E19">
        <w:rPr>
          <w:rFonts w:ascii="Times New Roman" w:hAnsi="Times New Roman"/>
          <w:sz w:val="26"/>
          <w:szCs w:val="26"/>
        </w:rPr>
        <w:t xml:space="preserve">а </w:t>
      </w:r>
      <w:r w:rsidR="00556343">
        <w:rPr>
          <w:rFonts w:ascii="Times New Roman" w:hAnsi="Times New Roman"/>
          <w:sz w:val="26"/>
          <w:szCs w:val="26"/>
        </w:rPr>
        <w:t>10</w:t>
      </w:r>
      <w:r w:rsidR="00652FCE" w:rsidRPr="00A12E19">
        <w:rPr>
          <w:rFonts w:ascii="Times New Roman" w:hAnsi="Times New Roman"/>
          <w:sz w:val="26"/>
          <w:szCs w:val="26"/>
        </w:rPr>
        <w:t xml:space="preserve"> запит</w:t>
      </w:r>
      <w:r w:rsidR="000F40DD">
        <w:rPr>
          <w:rFonts w:ascii="Times New Roman" w:hAnsi="Times New Roman"/>
          <w:sz w:val="26"/>
          <w:szCs w:val="26"/>
        </w:rPr>
        <w:t>ів</w:t>
      </w:r>
      <w:r w:rsidR="00652FCE" w:rsidRPr="00A12E19">
        <w:rPr>
          <w:rFonts w:ascii="Times New Roman" w:hAnsi="Times New Roman"/>
          <w:sz w:val="26"/>
          <w:szCs w:val="26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A12E19">
        <w:rPr>
          <w:rFonts w:ascii="Times New Roman" w:hAnsi="Times New Roman"/>
          <w:sz w:val="26"/>
          <w:szCs w:val="26"/>
          <w:lang w:val="ru-RU"/>
        </w:rPr>
        <w:t>’</w:t>
      </w:r>
      <w:proofErr w:type="spellStart"/>
      <w:r w:rsidR="00652FCE" w:rsidRPr="00A12E19">
        <w:rPr>
          <w:rFonts w:ascii="Times New Roman" w:hAnsi="Times New Roman"/>
          <w:sz w:val="26"/>
          <w:szCs w:val="26"/>
        </w:rPr>
        <w:t>яснень</w:t>
      </w:r>
      <w:proofErr w:type="spellEnd"/>
      <w:r w:rsidR="00652FCE" w:rsidRPr="00A12E19">
        <w:rPr>
          <w:rFonts w:ascii="Times New Roman" w:hAnsi="Times New Roman"/>
          <w:sz w:val="26"/>
          <w:szCs w:val="26"/>
        </w:rPr>
        <w:t xml:space="preserve">, </w:t>
      </w:r>
      <w:r w:rsidR="00652FCE" w:rsidRPr="00A12E19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26410A" w:rsidRPr="00A12E19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A12E19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26410A" w:rsidRPr="00A12E19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A12E19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України.</w:t>
      </w:r>
    </w:p>
    <w:sectPr w:rsidR="00652FCE" w:rsidRPr="00A12E19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278C"/>
    <w:rsid w:val="000E30D7"/>
    <w:rsid w:val="000E4CED"/>
    <w:rsid w:val="000F40D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2642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43BFF"/>
    <w:rsid w:val="004510B0"/>
    <w:rsid w:val="00461735"/>
    <w:rsid w:val="00483899"/>
    <w:rsid w:val="004A1EA7"/>
    <w:rsid w:val="004A42DD"/>
    <w:rsid w:val="004A61E1"/>
    <w:rsid w:val="004C56DA"/>
    <w:rsid w:val="004E49BB"/>
    <w:rsid w:val="004F56FC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56343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A7CC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4F00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971DC"/>
    <w:rsid w:val="007A38E8"/>
    <w:rsid w:val="007B54F6"/>
    <w:rsid w:val="007C07FB"/>
    <w:rsid w:val="007C11DA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8E5"/>
    <w:rsid w:val="00822CFD"/>
    <w:rsid w:val="0082564E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076C"/>
    <w:rsid w:val="00A12D0A"/>
    <w:rsid w:val="00A12E19"/>
    <w:rsid w:val="00A32121"/>
    <w:rsid w:val="00A33AF4"/>
    <w:rsid w:val="00A34133"/>
    <w:rsid w:val="00A405FF"/>
    <w:rsid w:val="00A44B8F"/>
    <w:rsid w:val="00A56646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9410B"/>
    <w:rsid w:val="00BA1498"/>
    <w:rsid w:val="00BB1DF9"/>
    <w:rsid w:val="00BD7AC6"/>
    <w:rsid w:val="00BF692D"/>
    <w:rsid w:val="00C00DAA"/>
    <w:rsid w:val="00C02817"/>
    <w:rsid w:val="00C1335E"/>
    <w:rsid w:val="00C13ADC"/>
    <w:rsid w:val="00C27A35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6DFA"/>
    <w:rsid w:val="00E00140"/>
    <w:rsid w:val="00E01B74"/>
    <w:rsid w:val="00E05379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47FEE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37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0.37000000000000005</c:v>
                </c:pt>
                <c:pt idx="1">
                  <c:v>0.60000000000000009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85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63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0.63000000000000012</c:v>
                </c:pt>
                <c:pt idx="1">
                  <c:v>0.29000000000000004</c:v>
                </c:pt>
                <c:pt idx="2">
                  <c:v>4.0000000000000008E-2</c:v>
                </c:pt>
                <c:pt idx="3">
                  <c:v>4.0000000000000008E-2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32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opyatak</cp:lastModifiedBy>
  <cp:revision>6</cp:revision>
  <cp:lastPrinted>2021-08-05T10:33:00Z</cp:lastPrinted>
  <dcterms:created xsi:type="dcterms:W3CDTF">2022-08-03T08:25:00Z</dcterms:created>
  <dcterms:modified xsi:type="dcterms:W3CDTF">2022-08-03T08:57:00Z</dcterms:modified>
</cp:coreProperties>
</file>