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ГУ ДПС у Львівській області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5F5CBF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FA3BD9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.202</w:t>
      </w:r>
      <w:r w:rsidR="005F5CBF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</w:p>
    <w:p w:rsidR="001E2642" w:rsidRPr="00FA3BD9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Pr="003A4FAC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3A4FAC">
        <w:rPr>
          <w:color w:val="333333"/>
          <w:sz w:val="28"/>
          <w:szCs w:val="28"/>
        </w:rPr>
        <w:t>З початку</w:t>
      </w:r>
      <w:r w:rsidR="007971DC" w:rsidRPr="003A4FAC">
        <w:rPr>
          <w:color w:val="333333"/>
          <w:sz w:val="28"/>
          <w:szCs w:val="28"/>
          <w:lang w:val="ru-RU"/>
        </w:rPr>
        <w:t xml:space="preserve"> року</w:t>
      </w:r>
      <w:r w:rsidR="000C07F2" w:rsidRPr="003A4FAC">
        <w:rPr>
          <w:color w:val="333333"/>
          <w:sz w:val="28"/>
          <w:szCs w:val="28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="00FA3BD9" w:rsidRPr="003A4FAC">
        <w:rPr>
          <w:b/>
          <w:color w:val="333333"/>
          <w:sz w:val="28"/>
          <w:szCs w:val="28"/>
        </w:rPr>
        <w:t>3</w:t>
      </w:r>
      <w:r w:rsidR="008044D4" w:rsidRPr="003A4FAC">
        <w:rPr>
          <w:b/>
          <w:color w:val="333333"/>
          <w:sz w:val="28"/>
          <w:szCs w:val="28"/>
          <w:lang w:val="ru-RU"/>
        </w:rPr>
        <w:t>5</w:t>
      </w:r>
      <w:r w:rsidR="000C07F2" w:rsidRPr="003A4FAC">
        <w:rPr>
          <w:b/>
          <w:color w:val="333333"/>
          <w:sz w:val="28"/>
          <w:szCs w:val="28"/>
        </w:rPr>
        <w:t xml:space="preserve"> запит</w:t>
      </w:r>
      <w:r w:rsidR="008044D4" w:rsidRPr="003A4FAC">
        <w:rPr>
          <w:b/>
          <w:color w:val="333333"/>
          <w:sz w:val="28"/>
          <w:szCs w:val="28"/>
        </w:rPr>
        <w:t>ів</w:t>
      </w:r>
      <w:r w:rsidR="00D80EED" w:rsidRPr="003A4FAC">
        <w:rPr>
          <w:b/>
          <w:color w:val="333333"/>
          <w:sz w:val="28"/>
          <w:szCs w:val="28"/>
        </w:rPr>
        <w:t xml:space="preserve">, </w:t>
      </w:r>
      <w:r w:rsidR="00273AF6" w:rsidRPr="003A4FAC">
        <w:rPr>
          <w:b/>
          <w:color w:val="333333"/>
          <w:sz w:val="28"/>
          <w:szCs w:val="28"/>
        </w:rPr>
        <w:t xml:space="preserve">в тому числі </w:t>
      </w:r>
      <w:r w:rsidR="00D80EED" w:rsidRPr="003A4FAC">
        <w:rPr>
          <w:b/>
          <w:color w:val="333333"/>
          <w:sz w:val="28"/>
          <w:szCs w:val="28"/>
        </w:rPr>
        <w:t xml:space="preserve">запитів на отримання публічної інформації </w:t>
      </w:r>
      <w:r w:rsidR="00FA3BD9" w:rsidRPr="003A4FAC">
        <w:rPr>
          <w:b/>
          <w:color w:val="333333"/>
          <w:sz w:val="28"/>
          <w:szCs w:val="28"/>
        </w:rPr>
        <w:t>31</w:t>
      </w:r>
      <w:r w:rsidR="000C07F2" w:rsidRPr="003A4FAC">
        <w:rPr>
          <w:color w:val="333333"/>
          <w:sz w:val="28"/>
          <w:szCs w:val="28"/>
        </w:rPr>
        <w:t xml:space="preserve"> </w:t>
      </w:r>
      <w:r w:rsidR="000C07F2" w:rsidRPr="003A4FAC">
        <w:rPr>
          <w:b/>
          <w:sz w:val="28"/>
          <w:szCs w:val="28"/>
        </w:rPr>
        <w:t>(</w:t>
      </w:r>
      <w:r w:rsidR="000C07F2" w:rsidRPr="003A4FAC">
        <w:rPr>
          <w:sz w:val="28"/>
          <w:szCs w:val="28"/>
        </w:rPr>
        <w:t>або</w:t>
      </w:r>
      <w:r w:rsidR="00D80EED" w:rsidRPr="003A4FAC">
        <w:rPr>
          <w:sz w:val="28"/>
          <w:szCs w:val="28"/>
        </w:rPr>
        <w:t xml:space="preserve"> </w:t>
      </w:r>
      <w:r w:rsidR="00FA3BD9" w:rsidRPr="003A4FAC">
        <w:rPr>
          <w:sz w:val="28"/>
          <w:szCs w:val="28"/>
        </w:rPr>
        <w:t>89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%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від загальної кількості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документів</w:t>
      </w:r>
      <w:r w:rsidR="000C07F2" w:rsidRPr="003A4FAC">
        <w:rPr>
          <w:b/>
          <w:sz w:val="28"/>
          <w:szCs w:val="28"/>
        </w:rPr>
        <w:t>)</w:t>
      </w:r>
      <w:r w:rsidRPr="003A4FAC">
        <w:rPr>
          <w:b/>
          <w:sz w:val="28"/>
          <w:szCs w:val="28"/>
        </w:rPr>
        <w:t xml:space="preserve">, </w:t>
      </w:r>
      <w:r w:rsidRPr="003A4FAC">
        <w:rPr>
          <w:sz w:val="28"/>
          <w:szCs w:val="28"/>
        </w:rPr>
        <w:t xml:space="preserve">з них у </w:t>
      </w:r>
      <w:r w:rsidR="00FA3BD9" w:rsidRPr="003A4FAC">
        <w:rPr>
          <w:sz w:val="28"/>
          <w:szCs w:val="28"/>
        </w:rPr>
        <w:t>лютому</w:t>
      </w:r>
      <w:r w:rsidRPr="003A4FAC">
        <w:rPr>
          <w:color w:val="333333"/>
          <w:sz w:val="28"/>
          <w:szCs w:val="28"/>
        </w:rPr>
        <w:t xml:space="preserve"> 202</w:t>
      </w:r>
      <w:r w:rsidR="00FA3BD9" w:rsidRPr="003A4FAC">
        <w:rPr>
          <w:color w:val="333333"/>
          <w:sz w:val="28"/>
          <w:szCs w:val="28"/>
        </w:rPr>
        <w:t>3</w:t>
      </w:r>
      <w:r w:rsidRPr="003A4FAC">
        <w:rPr>
          <w:color w:val="333333"/>
          <w:sz w:val="28"/>
          <w:szCs w:val="28"/>
        </w:rPr>
        <w:t xml:space="preserve"> року -</w:t>
      </w:r>
      <w:r w:rsidRPr="003A4FAC">
        <w:rPr>
          <w:rStyle w:val="apple-converted-space"/>
          <w:color w:val="333333"/>
          <w:sz w:val="28"/>
          <w:szCs w:val="28"/>
        </w:rPr>
        <w:t xml:space="preserve"> </w:t>
      </w:r>
      <w:r w:rsidR="00B9410B" w:rsidRPr="003A4FAC">
        <w:rPr>
          <w:rStyle w:val="apple-converted-space"/>
          <w:color w:val="333333"/>
          <w:sz w:val="28"/>
          <w:szCs w:val="28"/>
        </w:rPr>
        <w:t>1</w:t>
      </w:r>
      <w:r w:rsidR="00FA3BD9" w:rsidRPr="003A4FAC">
        <w:rPr>
          <w:rStyle w:val="apple-converted-space"/>
          <w:color w:val="333333"/>
          <w:sz w:val="28"/>
          <w:szCs w:val="28"/>
        </w:rPr>
        <w:t>4</w:t>
      </w:r>
      <w:r w:rsidRPr="003A4FAC">
        <w:rPr>
          <w:rStyle w:val="a3"/>
          <w:b w:val="0"/>
          <w:bCs/>
          <w:color w:val="333333"/>
          <w:sz w:val="28"/>
          <w:szCs w:val="28"/>
        </w:rPr>
        <w:t xml:space="preserve"> </w:t>
      </w:r>
      <w:r w:rsidRPr="003A4FAC">
        <w:rPr>
          <w:color w:val="333333"/>
          <w:sz w:val="28"/>
          <w:szCs w:val="28"/>
        </w:rPr>
        <w:t>запит</w:t>
      </w:r>
      <w:r w:rsidR="00B9410B" w:rsidRPr="003A4FAC">
        <w:rPr>
          <w:color w:val="333333"/>
          <w:sz w:val="28"/>
          <w:szCs w:val="28"/>
        </w:rPr>
        <w:t>ів</w:t>
      </w:r>
      <w:r w:rsidRPr="003A4FAC">
        <w:rPr>
          <w:color w:val="333333"/>
          <w:sz w:val="28"/>
          <w:szCs w:val="28"/>
        </w:rPr>
        <w:t xml:space="preserve"> на отримання публічної інформації</w:t>
      </w:r>
      <w:r w:rsidR="000C07F2" w:rsidRPr="003A4FAC">
        <w:rPr>
          <w:color w:val="333333"/>
          <w:sz w:val="28"/>
          <w:szCs w:val="28"/>
        </w:rPr>
        <w:t>.</w:t>
      </w:r>
    </w:p>
    <w:p w:rsidR="0095705B" w:rsidRPr="001E0E7A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p w:rsidR="007C11DA" w:rsidRPr="001E0E7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8207"/>
      </w:tblGrid>
      <w:tr w:rsidR="000C07F2" w:rsidTr="007C11DA">
        <w:tc>
          <w:tcPr>
            <w:tcW w:w="4786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7B3E7A">
              <w:rPr>
                <w:rStyle w:val="apple-converted-space"/>
                <w:color w:val="333333"/>
              </w:rPr>
              <w:t>11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066CE4">
              <w:rPr>
                <w:color w:val="333333"/>
              </w:rPr>
              <w:t>ів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62612F">
              <w:rPr>
                <w:rStyle w:val="apple-converted-space"/>
                <w:color w:val="333333"/>
              </w:rPr>
              <w:t>3</w:t>
            </w:r>
            <w:r w:rsidR="007B3E7A">
              <w:rPr>
                <w:rStyle w:val="apple-converted-space"/>
                <w:color w:val="333333"/>
              </w:rPr>
              <w:t>6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7B3E7A">
              <w:rPr>
                <w:color w:val="333333"/>
              </w:rPr>
              <w:t>19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>запит</w:t>
            </w:r>
            <w:r w:rsidR="00B71DE2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69090B">
              <w:rPr>
                <w:rStyle w:val="apple-converted-space"/>
                <w:color w:val="333333"/>
              </w:rPr>
              <w:t>6</w:t>
            </w:r>
            <w:r w:rsidR="007B3E7A">
              <w:rPr>
                <w:rStyle w:val="apple-converted-space"/>
                <w:color w:val="333333"/>
              </w:rPr>
              <w:t>2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7B3E7A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</w:t>
            </w:r>
            <w:r w:rsidR="007B3E7A">
              <w:rPr>
                <w:rStyle w:val="apple-converted-space"/>
                <w:color w:val="333333"/>
              </w:rPr>
              <w:t>1</w:t>
            </w:r>
            <w:r w:rsidRPr="000C07F2">
              <w:rPr>
                <w:rStyle w:val="apple-converted-space"/>
                <w:color w:val="333333"/>
              </w:rPr>
              <w:t xml:space="preserve"> запит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BB3F11">
              <w:rPr>
                <w:rStyle w:val="apple-converted-space"/>
                <w:color w:val="333333"/>
              </w:rPr>
              <w:t>2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207" w:type="dxa"/>
          </w:tcPr>
          <w:p w:rsidR="000C07F2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27A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0" t="0" r="0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7A35" w:rsidRPr="000C07F2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B74698">
              <w:rPr>
                <w:color w:val="333333"/>
              </w:rPr>
              <w:t>10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B74698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B74698">
              <w:rPr>
                <w:rStyle w:val="apple-converted-space"/>
                <w:color w:val="333333"/>
              </w:rPr>
              <w:t>3</w:t>
            </w:r>
            <w:r w:rsidR="00C81032">
              <w:rPr>
                <w:rStyle w:val="apple-converted-space"/>
                <w:color w:val="333333"/>
              </w:rPr>
              <w:t>3</w:t>
            </w:r>
            <w:r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B74698">
              <w:rPr>
                <w:color w:val="333333"/>
              </w:rPr>
              <w:t>19</w:t>
            </w:r>
            <w:r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запитів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B74698">
              <w:rPr>
                <w:rStyle w:val="apple-converted-space"/>
                <w:color w:val="333333"/>
              </w:rPr>
              <w:t>6</w:t>
            </w:r>
            <w:r w:rsidR="00C81032">
              <w:rPr>
                <w:rStyle w:val="apple-converted-space"/>
                <w:color w:val="333333"/>
              </w:rPr>
              <w:t>3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представників засобів масової інформації – </w:t>
            </w:r>
            <w:r w:rsidR="00B74698">
              <w:rPr>
                <w:color w:val="333333"/>
              </w:rPr>
              <w:t>1</w:t>
            </w:r>
            <w:r w:rsidRPr="009823FC">
              <w:rPr>
                <w:color w:val="333333"/>
              </w:rPr>
              <w:t xml:space="preserve"> запит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 xml:space="preserve">(або </w:t>
            </w:r>
            <w:r w:rsidR="00B74698"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 xml:space="preserve">% від загальної 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>кількості запитів)</w:t>
            </w:r>
            <w:r w:rsidRPr="00AA0C40">
              <w:rPr>
                <w:color w:val="333333"/>
              </w:rPr>
              <w:t>;</w:t>
            </w:r>
          </w:p>
          <w:p w:rsidR="000C07F2" w:rsidRPr="00C27A35" w:rsidRDefault="00C27A35" w:rsidP="00B7469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B74698">
              <w:rPr>
                <w:color w:val="333333"/>
              </w:rPr>
              <w:t>1</w:t>
            </w:r>
            <w:r w:rsidRPr="009823FC">
              <w:rPr>
                <w:color w:val="333333"/>
              </w:rPr>
              <w:t xml:space="preserve"> запит (або </w:t>
            </w:r>
            <w:r w:rsidR="00BB3F11"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FE524C" w:rsidRPr="003A4FAC" w:rsidRDefault="00FE524C" w:rsidP="00FE524C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8"/>
          <w:szCs w:val="28"/>
        </w:rPr>
      </w:pPr>
      <w:r w:rsidRPr="003A4FAC">
        <w:rPr>
          <w:b/>
          <w:color w:val="333333"/>
          <w:sz w:val="28"/>
          <w:szCs w:val="28"/>
        </w:rPr>
        <w:t xml:space="preserve">За результатами розгляду </w:t>
      </w:r>
      <w:r w:rsidRPr="00474EAA">
        <w:rPr>
          <w:b/>
          <w:color w:val="333333"/>
          <w:sz w:val="28"/>
          <w:szCs w:val="28"/>
          <w:lang w:val="ru-RU"/>
        </w:rPr>
        <w:t>на</w:t>
      </w:r>
      <w:r w:rsidRPr="003A4FAC">
        <w:rPr>
          <w:b/>
          <w:color w:val="333333"/>
          <w:sz w:val="28"/>
          <w:szCs w:val="28"/>
        </w:rPr>
        <w:t>д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ано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="00474EAA">
        <w:rPr>
          <w:b/>
          <w:color w:val="333333"/>
          <w:sz w:val="28"/>
          <w:szCs w:val="28"/>
        </w:rPr>
        <w:t xml:space="preserve"> 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ві</w:t>
      </w:r>
      <w:r w:rsidR="00474EAA">
        <w:rPr>
          <w:b/>
          <w:color w:val="333333"/>
          <w:sz w:val="28"/>
          <w:szCs w:val="28"/>
          <w:lang w:val="ru-RU"/>
        </w:rPr>
        <w:t>д</w:t>
      </w:r>
      <w:r w:rsidRPr="00474EAA">
        <w:rPr>
          <w:b/>
          <w:color w:val="333333"/>
          <w:sz w:val="28"/>
          <w:szCs w:val="28"/>
          <w:lang w:val="ru-RU"/>
        </w:rPr>
        <w:t>повіді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Pr="003A4FAC">
        <w:rPr>
          <w:b/>
          <w:color w:val="333333"/>
          <w:sz w:val="28"/>
          <w:szCs w:val="28"/>
        </w:rPr>
        <w:t xml:space="preserve">(задоволено) на всі запити. </w:t>
      </w:r>
    </w:p>
    <w:p w:rsidR="00FE524C" w:rsidRPr="003A4FAC" w:rsidRDefault="00FE524C" w:rsidP="00FE524C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52FCE" w:rsidRPr="003A4FAC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8"/>
          <w:szCs w:val="28"/>
        </w:rPr>
      </w:pPr>
      <w:r w:rsidRPr="003A4FAC">
        <w:rPr>
          <w:rFonts w:ascii="Times New Roman" w:hAnsi="Times New Roman"/>
          <w:sz w:val="28"/>
          <w:szCs w:val="28"/>
        </w:rPr>
        <w:t>Н</w:t>
      </w:r>
      <w:r w:rsidR="0059488B" w:rsidRPr="003A4FAC">
        <w:rPr>
          <w:rFonts w:ascii="Times New Roman" w:hAnsi="Times New Roman"/>
          <w:sz w:val="28"/>
          <w:szCs w:val="28"/>
        </w:rPr>
        <w:t xml:space="preserve">а </w:t>
      </w:r>
      <w:r w:rsidR="00FE524C" w:rsidRPr="003A4FAC">
        <w:rPr>
          <w:rFonts w:ascii="Times New Roman" w:hAnsi="Times New Roman"/>
          <w:sz w:val="28"/>
          <w:szCs w:val="28"/>
        </w:rPr>
        <w:t>4</w:t>
      </w:r>
      <w:r w:rsidR="00652FCE" w:rsidRPr="003A4FAC">
        <w:rPr>
          <w:rFonts w:ascii="Times New Roman" w:hAnsi="Times New Roman"/>
          <w:sz w:val="28"/>
          <w:szCs w:val="28"/>
        </w:rPr>
        <w:t xml:space="preserve"> запит</w:t>
      </w:r>
      <w:r w:rsidR="006E4685">
        <w:rPr>
          <w:rFonts w:ascii="Times New Roman" w:hAnsi="Times New Roman"/>
          <w:sz w:val="28"/>
          <w:szCs w:val="28"/>
        </w:rPr>
        <w:t>и</w:t>
      </w:r>
      <w:r w:rsidR="00652FCE" w:rsidRPr="003A4FAC">
        <w:rPr>
          <w:rFonts w:ascii="Times New Roman" w:hAnsi="Times New Roman"/>
          <w:sz w:val="28"/>
          <w:szCs w:val="28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3A4FA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652FCE" w:rsidRPr="003A4FAC">
        <w:rPr>
          <w:rFonts w:ascii="Times New Roman" w:hAnsi="Times New Roman"/>
          <w:sz w:val="28"/>
          <w:szCs w:val="28"/>
        </w:rPr>
        <w:t>яснень</w:t>
      </w:r>
      <w:proofErr w:type="spellEnd"/>
      <w:r w:rsidR="00652FCE" w:rsidRPr="003A4FAC">
        <w:rPr>
          <w:rFonts w:ascii="Times New Roman" w:hAnsi="Times New Roman"/>
          <w:sz w:val="28"/>
          <w:szCs w:val="28"/>
        </w:rPr>
        <w:t xml:space="preserve">, </w:t>
      </w:r>
      <w:r w:rsidR="00652FCE" w:rsidRPr="003A4FAC">
        <w:rPr>
          <w:rFonts w:ascii="Times New Roman" w:hAnsi="Times New Roman"/>
          <w:bCs/>
          <w:sz w:val="28"/>
          <w:szCs w:val="28"/>
        </w:rPr>
        <w:t>надано проміжні відповіді інформаційного змісту щодо невідповідності вимогам до запиту на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отримання публічної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інформації та розгляду у порядку та строки, визначені спеціальними законами України.</w:t>
      </w:r>
    </w:p>
    <w:sectPr w:rsidR="00652FCE" w:rsidRPr="003A4FAC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5330"/>
    <w:rsid w:val="000061D6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6CE4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0B"/>
    <w:rsid w:val="000B7419"/>
    <w:rsid w:val="000B7E1D"/>
    <w:rsid w:val="000C07F2"/>
    <w:rsid w:val="000C79AE"/>
    <w:rsid w:val="000D30C5"/>
    <w:rsid w:val="000E278C"/>
    <w:rsid w:val="000E30D7"/>
    <w:rsid w:val="000E4CED"/>
    <w:rsid w:val="000E72D5"/>
    <w:rsid w:val="000F40DD"/>
    <w:rsid w:val="000F47BD"/>
    <w:rsid w:val="000F7439"/>
    <w:rsid w:val="001000F5"/>
    <w:rsid w:val="00103C85"/>
    <w:rsid w:val="001054E2"/>
    <w:rsid w:val="00120C3E"/>
    <w:rsid w:val="00123975"/>
    <w:rsid w:val="0012465A"/>
    <w:rsid w:val="001275F1"/>
    <w:rsid w:val="00131E62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0E7A"/>
    <w:rsid w:val="001E131E"/>
    <w:rsid w:val="001E2313"/>
    <w:rsid w:val="001E2642"/>
    <w:rsid w:val="001E5773"/>
    <w:rsid w:val="001F2D52"/>
    <w:rsid w:val="001F5A8E"/>
    <w:rsid w:val="0020300E"/>
    <w:rsid w:val="00212C38"/>
    <w:rsid w:val="00213BD5"/>
    <w:rsid w:val="00234F5F"/>
    <w:rsid w:val="002429AD"/>
    <w:rsid w:val="00243661"/>
    <w:rsid w:val="00246063"/>
    <w:rsid w:val="00257181"/>
    <w:rsid w:val="00257F8C"/>
    <w:rsid w:val="00261570"/>
    <w:rsid w:val="00262FD5"/>
    <w:rsid w:val="0026410A"/>
    <w:rsid w:val="00264B5E"/>
    <w:rsid w:val="00273AF6"/>
    <w:rsid w:val="0028511C"/>
    <w:rsid w:val="0029009A"/>
    <w:rsid w:val="002A271A"/>
    <w:rsid w:val="002A3599"/>
    <w:rsid w:val="002A7057"/>
    <w:rsid w:val="002B105D"/>
    <w:rsid w:val="002B3994"/>
    <w:rsid w:val="002B583E"/>
    <w:rsid w:val="002C0D2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4FAC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EC1"/>
    <w:rsid w:val="00443BFF"/>
    <w:rsid w:val="004510B0"/>
    <w:rsid w:val="00461735"/>
    <w:rsid w:val="00473C0B"/>
    <w:rsid w:val="00474EAA"/>
    <w:rsid w:val="00482726"/>
    <w:rsid w:val="00483899"/>
    <w:rsid w:val="004A1EA7"/>
    <w:rsid w:val="004A42DD"/>
    <w:rsid w:val="004A61E1"/>
    <w:rsid w:val="004C56DA"/>
    <w:rsid w:val="004E49BB"/>
    <w:rsid w:val="004F242E"/>
    <w:rsid w:val="004F56FC"/>
    <w:rsid w:val="004F5FA9"/>
    <w:rsid w:val="005075CD"/>
    <w:rsid w:val="00510CBB"/>
    <w:rsid w:val="0052092B"/>
    <w:rsid w:val="005238F3"/>
    <w:rsid w:val="00534B2E"/>
    <w:rsid w:val="0054235C"/>
    <w:rsid w:val="00542F96"/>
    <w:rsid w:val="0054771E"/>
    <w:rsid w:val="0055021C"/>
    <w:rsid w:val="005541F3"/>
    <w:rsid w:val="00556343"/>
    <w:rsid w:val="0056227E"/>
    <w:rsid w:val="00562B23"/>
    <w:rsid w:val="00563E8F"/>
    <w:rsid w:val="00565D32"/>
    <w:rsid w:val="00570641"/>
    <w:rsid w:val="00574E5F"/>
    <w:rsid w:val="0058150D"/>
    <w:rsid w:val="00581555"/>
    <w:rsid w:val="00584A79"/>
    <w:rsid w:val="005861BA"/>
    <w:rsid w:val="0059488B"/>
    <w:rsid w:val="00596B31"/>
    <w:rsid w:val="005A4E53"/>
    <w:rsid w:val="005A68FF"/>
    <w:rsid w:val="005A7CCF"/>
    <w:rsid w:val="005B2B5D"/>
    <w:rsid w:val="005B2C26"/>
    <w:rsid w:val="005B64A7"/>
    <w:rsid w:val="005D0177"/>
    <w:rsid w:val="005D4242"/>
    <w:rsid w:val="005F1361"/>
    <w:rsid w:val="005F5CBF"/>
    <w:rsid w:val="005F6CF7"/>
    <w:rsid w:val="0060054B"/>
    <w:rsid w:val="006025D0"/>
    <w:rsid w:val="006139F5"/>
    <w:rsid w:val="00615D28"/>
    <w:rsid w:val="00621E98"/>
    <w:rsid w:val="00622A4D"/>
    <w:rsid w:val="00624FD9"/>
    <w:rsid w:val="0062612F"/>
    <w:rsid w:val="00631977"/>
    <w:rsid w:val="00636CA1"/>
    <w:rsid w:val="00640F93"/>
    <w:rsid w:val="0064345C"/>
    <w:rsid w:val="00645EB9"/>
    <w:rsid w:val="00646704"/>
    <w:rsid w:val="00652FCE"/>
    <w:rsid w:val="00654EC2"/>
    <w:rsid w:val="00680E8D"/>
    <w:rsid w:val="00684ECA"/>
    <w:rsid w:val="0069090B"/>
    <w:rsid w:val="006A4F00"/>
    <w:rsid w:val="006A54FC"/>
    <w:rsid w:val="006A7E66"/>
    <w:rsid w:val="006B766C"/>
    <w:rsid w:val="006C506B"/>
    <w:rsid w:val="006D0351"/>
    <w:rsid w:val="006D0BFA"/>
    <w:rsid w:val="006E3FBB"/>
    <w:rsid w:val="006E43F2"/>
    <w:rsid w:val="006E4685"/>
    <w:rsid w:val="006F0176"/>
    <w:rsid w:val="007073E0"/>
    <w:rsid w:val="007116B9"/>
    <w:rsid w:val="0071270B"/>
    <w:rsid w:val="00715C92"/>
    <w:rsid w:val="00722D58"/>
    <w:rsid w:val="00733B87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971DC"/>
    <w:rsid w:val="007A38E8"/>
    <w:rsid w:val="007B3E7A"/>
    <w:rsid w:val="007B54F6"/>
    <w:rsid w:val="007C07FB"/>
    <w:rsid w:val="007C11DA"/>
    <w:rsid w:val="007D0A3D"/>
    <w:rsid w:val="007D3975"/>
    <w:rsid w:val="007D6F48"/>
    <w:rsid w:val="007D757B"/>
    <w:rsid w:val="007F57CA"/>
    <w:rsid w:val="007F6C6B"/>
    <w:rsid w:val="00803736"/>
    <w:rsid w:val="008044D4"/>
    <w:rsid w:val="00805B44"/>
    <w:rsid w:val="00805D30"/>
    <w:rsid w:val="00810EAC"/>
    <w:rsid w:val="00822674"/>
    <w:rsid w:val="008228E5"/>
    <w:rsid w:val="00822CFD"/>
    <w:rsid w:val="0082564E"/>
    <w:rsid w:val="00835078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E562A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0D44"/>
    <w:rsid w:val="00977EEB"/>
    <w:rsid w:val="009823FC"/>
    <w:rsid w:val="009840B9"/>
    <w:rsid w:val="009873B3"/>
    <w:rsid w:val="00991452"/>
    <w:rsid w:val="009965E1"/>
    <w:rsid w:val="00997A43"/>
    <w:rsid w:val="009B015B"/>
    <w:rsid w:val="009B5300"/>
    <w:rsid w:val="009B77B5"/>
    <w:rsid w:val="009C1EDE"/>
    <w:rsid w:val="009C4C5C"/>
    <w:rsid w:val="009E1807"/>
    <w:rsid w:val="009F4D00"/>
    <w:rsid w:val="009F6BB2"/>
    <w:rsid w:val="00A02AFE"/>
    <w:rsid w:val="00A1076C"/>
    <w:rsid w:val="00A12D0A"/>
    <w:rsid w:val="00A12E19"/>
    <w:rsid w:val="00A32121"/>
    <w:rsid w:val="00A33AF4"/>
    <w:rsid w:val="00A34133"/>
    <w:rsid w:val="00A405FF"/>
    <w:rsid w:val="00A44B8F"/>
    <w:rsid w:val="00A56646"/>
    <w:rsid w:val="00A56C7F"/>
    <w:rsid w:val="00A61C81"/>
    <w:rsid w:val="00A76F6B"/>
    <w:rsid w:val="00A83C31"/>
    <w:rsid w:val="00A90B10"/>
    <w:rsid w:val="00A90ED8"/>
    <w:rsid w:val="00AA0C40"/>
    <w:rsid w:val="00AA222D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376F3"/>
    <w:rsid w:val="00B5144E"/>
    <w:rsid w:val="00B63319"/>
    <w:rsid w:val="00B70A2E"/>
    <w:rsid w:val="00B71DE2"/>
    <w:rsid w:val="00B71F2A"/>
    <w:rsid w:val="00B72814"/>
    <w:rsid w:val="00B74698"/>
    <w:rsid w:val="00B874EA"/>
    <w:rsid w:val="00B91565"/>
    <w:rsid w:val="00B9410B"/>
    <w:rsid w:val="00BA1498"/>
    <w:rsid w:val="00BB1DF9"/>
    <w:rsid w:val="00BB3F11"/>
    <w:rsid w:val="00BD7AC6"/>
    <w:rsid w:val="00BF692D"/>
    <w:rsid w:val="00C00DAA"/>
    <w:rsid w:val="00C02817"/>
    <w:rsid w:val="00C1335E"/>
    <w:rsid w:val="00C13ADC"/>
    <w:rsid w:val="00C16BC1"/>
    <w:rsid w:val="00C27A35"/>
    <w:rsid w:val="00C42BAE"/>
    <w:rsid w:val="00C47F8F"/>
    <w:rsid w:val="00C56B91"/>
    <w:rsid w:val="00C63AA9"/>
    <w:rsid w:val="00C75D54"/>
    <w:rsid w:val="00C81032"/>
    <w:rsid w:val="00C9695B"/>
    <w:rsid w:val="00CA3891"/>
    <w:rsid w:val="00CB7570"/>
    <w:rsid w:val="00CC1B2D"/>
    <w:rsid w:val="00CC7BE9"/>
    <w:rsid w:val="00CD536C"/>
    <w:rsid w:val="00CF03A3"/>
    <w:rsid w:val="00CF0EDC"/>
    <w:rsid w:val="00CF1BDE"/>
    <w:rsid w:val="00CF2295"/>
    <w:rsid w:val="00D119B7"/>
    <w:rsid w:val="00D12127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7294E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5EAC"/>
    <w:rsid w:val="00DF6DFA"/>
    <w:rsid w:val="00E00140"/>
    <w:rsid w:val="00E01B74"/>
    <w:rsid w:val="00E05379"/>
    <w:rsid w:val="00E1204D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475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47FEE"/>
    <w:rsid w:val="00F53498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A3BD9"/>
    <w:rsid w:val="00FC3C84"/>
    <w:rsid w:val="00FC439A"/>
    <w:rsid w:val="00FD16A9"/>
    <w:rsid w:val="00FD199A"/>
    <w:rsid w:val="00FD509E"/>
    <w:rsid w:val="00FE1A14"/>
    <w:rsid w:val="00FE2FB0"/>
    <w:rsid w:val="00FE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36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62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0.3600000000000001</c:v>
                </c:pt>
                <c:pt idx="1">
                  <c:v>0.62000000000000022</c:v>
                </c:pt>
                <c:pt idx="2">
                  <c:v>2.0000000000000007E-2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09961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33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63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0.33000000000000013</c:v>
                </c:pt>
                <c:pt idx="1">
                  <c:v>0.63000000000000023</c:v>
                </c:pt>
                <c:pt idx="2">
                  <c:v>2.0000000000000007E-2</c:v>
                </c:pt>
                <c:pt idx="3">
                  <c:v>2.0000000000000007E-2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zvit_06_21_скор.dotx</Template>
  <TotalTime>1</TotalTime>
  <Pages>1</Pages>
  <Words>218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ivazhna</cp:lastModifiedBy>
  <cp:revision>2</cp:revision>
  <cp:lastPrinted>2021-08-05T10:33:00Z</cp:lastPrinted>
  <dcterms:created xsi:type="dcterms:W3CDTF">2023-03-01T11:44:00Z</dcterms:created>
  <dcterms:modified xsi:type="dcterms:W3CDTF">2023-03-01T11:44:00Z</dcterms:modified>
</cp:coreProperties>
</file>